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F6C6" w14:textId="77777777" w:rsidR="00586CC6" w:rsidRDefault="00586CC6">
      <w:r w:rsidRPr="004777CB">
        <w:rPr>
          <w:rFonts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0551AE1" wp14:editId="7BF4F629">
            <wp:simplePos x="0" y="0"/>
            <wp:positionH relativeFrom="column">
              <wp:posOffset>2797921</wp:posOffset>
            </wp:positionH>
            <wp:positionV relativeFrom="paragraph">
              <wp:posOffset>38100</wp:posOffset>
            </wp:positionV>
            <wp:extent cx="644525" cy="780415"/>
            <wp:effectExtent l="0" t="0" r="3175" b="635"/>
            <wp:wrapNone/>
            <wp:docPr id="5" name="Рисунок 1" descr="C:\Users\User-2\Desktop\ГКУ АРКИ\Договоры2017\Логотип\АРКИ_логотип\АРКИ_p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\Desktop\ГКУ АРКИ\Договоры2017\Логотип\АРКИ_логотип\АРКИ_png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C4F41B" w14:textId="77777777" w:rsidR="00586CC6" w:rsidRDefault="00586CC6"/>
    <w:p w14:paraId="4BD5720B" w14:textId="77777777" w:rsidR="00586CC6" w:rsidRDefault="00586CC6"/>
    <w:tbl>
      <w:tblPr>
        <w:tblStyle w:val="a3"/>
        <w:tblW w:w="103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36"/>
      </w:tblGrid>
      <w:tr w:rsidR="00EB45FA" w14:paraId="45E1BA82" w14:textId="77777777" w:rsidTr="00CB210D">
        <w:trPr>
          <w:gridAfter w:val="1"/>
          <w:wAfter w:w="236" w:type="dxa"/>
          <w:trHeight w:val="2438"/>
        </w:trPr>
        <w:tc>
          <w:tcPr>
            <w:tcW w:w="10065" w:type="dxa"/>
          </w:tcPr>
          <w:p w14:paraId="5684FFB7" w14:textId="77777777" w:rsidR="00EB45FA" w:rsidRPr="00B11E20" w:rsidRDefault="00EB45FA" w:rsidP="001D4BAD">
            <w:pPr>
              <w:tabs>
                <w:tab w:val="left" w:pos="10773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11E20">
              <w:rPr>
                <w:rFonts w:cs="Times New Roman"/>
                <w:b/>
                <w:sz w:val="24"/>
                <w:szCs w:val="24"/>
              </w:rPr>
              <w:t xml:space="preserve">МИНИСТЕРСТВО </w:t>
            </w:r>
            <w:r w:rsidR="004777CB" w:rsidRPr="00B11E20">
              <w:rPr>
                <w:rFonts w:cs="Times New Roman"/>
                <w:b/>
                <w:sz w:val="24"/>
                <w:szCs w:val="24"/>
              </w:rPr>
              <w:t xml:space="preserve">ЭНЕРГЕТИКИ </w:t>
            </w:r>
            <w:r w:rsidRPr="00B11E20">
              <w:rPr>
                <w:rFonts w:cs="Times New Roman"/>
                <w:b/>
                <w:sz w:val="24"/>
                <w:szCs w:val="24"/>
              </w:rPr>
              <w:t>МОСКОВСКОЙ ОБЛАСТИ</w:t>
            </w:r>
          </w:p>
          <w:p w14:paraId="4752E2A7" w14:textId="77777777" w:rsidR="00EB45FA" w:rsidRDefault="00EB45FA" w:rsidP="00FA2395">
            <w:pPr>
              <w:tabs>
                <w:tab w:val="left" w:pos="10773"/>
              </w:tabs>
              <w:ind w:left="-108" w:right="-40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51CDEBF8" w14:textId="77777777" w:rsidR="00EB45FA" w:rsidRDefault="00EB45FA" w:rsidP="00586CC6">
            <w:pPr>
              <w:tabs>
                <w:tab w:val="left" w:pos="10773"/>
              </w:tabs>
              <w:ind w:left="3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6CC6">
              <w:rPr>
                <w:b/>
                <w:sz w:val="26"/>
                <w:szCs w:val="26"/>
              </w:rPr>
              <w:t>ГОСУДАРСТВЕННОЕ КАЗЕННОЕ УЧРЕЖДЕНИЕ</w:t>
            </w:r>
            <w:r w:rsidR="00586CC6" w:rsidRPr="00586CC6">
              <w:rPr>
                <w:b/>
                <w:sz w:val="26"/>
                <w:szCs w:val="26"/>
              </w:rPr>
              <w:t xml:space="preserve"> </w:t>
            </w:r>
            <w:r w:rsidRPr="00586CC6">
              <w:rPr>
                <w:b/>
                <w:sz w:val="26"/>
                <w:szCs w:val="26"/>
              </w:rPr>
              <w:t>МОСКОВСКОЙ ОБЛАСТИ</w:t>
            </w:r>
            <w:r w:rsidR="00586CC6" w:rsidRPr="00586CC6">
              <w:rPr>
                <w:b/>
                <w:sz w:val="26"/>
                <w:szCs w:val="26"/>
              </w:rPr>
              <w:t xml:space="preserve"> </w:t>
            </w:r>
            <w:r w:rsidR="007C22B3">
              <w:rPr>
                <w:rFonts w:cs="Times New Roman"/>
                <w:b/>
                <w:sz w:val="26"/>
                <w:szCs w:val="26"/>
              </w:rPr>
              <w:t>«</w:t>
            </w:r>
            <w:r w:rsidRPr="00586CC6">
              <w:rPr>
                <w:rFonts w:cs="Times New Roman"/>
                <w:b/>
                <w:sz w:val="26"/>
                <w:szCs w:val="26"/>
              </w:rPr>
              <w:t>АГЕНТСТВО РАЗВИТИЯ КОММУНАЛЬНОЙ</w:t>
            </w:r>
            <w:r w:rsidR="00F67340" w:rsidRPr="00586CC6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586CC6">
              <w:rPr>
                <w:rFonts w:cs="Times New Roman"/>
                <w:b/>
                <w:sz w:val="26"/>
                <w:szCs w:val="26"/>
              </w:rPr>
              <w:t>ИНФРАСТРУКТУРЫ</w:t>
            </w:r>
            <w:r w:rsidR="007C22B3">
              <w:rPr>
                <w:rFonts w:cs="Times New Roman"/>
                <w:b/>
                <w:sz w:val="26"/>
                <w:szCs w:val="26"/>
              </w:rPr>
              <w:t>»</w:t>
            </w:r>
          </w:p>
          <w:p w14:paraId="63E277FC" w14:textId="77777777" w:rsidR="00B11E20" w:rsidRPr="00586CC6" w:rsidRDefault="00B11E20" w:rsidP="00586CC6">
            <w:pPr>
              <w:tabs>
                <w:tab w:val="left" w:pos="10773"/>
              </w:tabs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(ГКУ МО </w:t>
            </w:r>
            <w:r w:rsidR="007C22B3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АРКИ</w:t>
            </w:r>
            <w:r w:rsidR="007C22B3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>)</w:t>
            </w:r>
          </w:p>
          <w:p w14:paraId="0221F829" w14:textId="77777777" w:rsidR="00EB45FA" w:rsidRDefault="00EB45FA" w:rsidP="00FA2395">
            <w:pPr>
              <w:ind w:left="-108"/>
              <w:jc w:val="both"/>
              <w:rPr>
                <w:rFonts w:cs="Times New Roman"/>
                <w:sz w:val="18"/>
                <w:szCs w:val="18"/>
              </w:rPr>
            </w:pPr>
          </w:p>
          <w:p w14:paraId="6C39E8CD" w14:textId="77777777" w:rsidR="00882A86" w:rsidRDefault="00EE5ECC" w:rsidP="00EE5ECC">
            <w:pPr>
              <w:tabs>
                <w:tab w:val="left" w:pos="9957"/>
              </w:tabs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б</w:t>
            </w:r>
            <w:r w:rsidR="00882A86" w:rsidRPr="00B11E20">
              <w:rPr>
                <w:rFonts w:cs="Times New Roman"/>
                <w:sz w:val="21"/>
                <w:szCs w:val="21"/>
              </w:rPr>
              <w:t xml:space="preserve">ульвар Строителей, дом 4, </w:t>
            </w:r>
            <w:r>
              <w:rPr>
                <w:rFonts w:cs="Times New Roman"/>
                <w:sz w:val="21"/>
                <w:szCs w:val="21"/>
              </w:rPr>
              <w:t>корп</w:t>
            </w:r>
            <w:r w:rsidR="00882A86" w:rsidRPr="00B11E20">
              <w:rPr>
                <w:rFonts w:cs="Times New Roman"/>
                <w:sz w:val="21"/>
                <w:szCs w:val="21"/>
              </w:rPr>
              <w:t>.</w:t>
            </w:r>
            <w:r w:rsidR="00882A86">
              <w:rPr>
                <w:rFonts w:cs="Times New Roman"/>
                <w:sz w:val="21"/>
                <w:szCs w:val="21"/>
              </w:rPr>
              <w:t xml:space="preserve"> </w:t>
            </w:r>
            <w:r w:rsidR="00882A86" w:rsidRPr="00B11E20">
              <w:rPr>
                <w:rFonts w:cs="Times New Roman"/>
                <w:sz w:val="21"/>
                <w:szCs w:val="21"/>
              </w:rPr>
              <w:t>1</w:t>
            </w:r>
            <w:r w:rsidR="002017F2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="002017F2" w:rsidRPr="00882A86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о</w:t>
            </w:r>
            <w:proofErr w:type="spellEnd"/>
            <w:r>
              <w:rPr>
                <w:rFonts w:cs="Times New Roman"/>
                <w:sz w:val="22"/>
              </w:rPr>
              <w:t>.</w:t>
            </w:r>
            <w:r w:rsidR="002017F2" w:rsidRPr="00882A86">
              <w:rPr>
                <w:rFonts w:cs="Times New Roman"/>
                <w:sz w:val="22"/>
              </w:rPr>
              <w:t xml:space="preserve"> Красногорск, Московская область, 143402</w:t>
            </w:r>
            <w:r w:rsidR="002017F2">
              <w:rPr>
                <w:rFonts w:cs="Times New Roman"/>
                <w:b/>
                <w:sz w:val="22"/>
              </w:rPr>
              <w:t xml:space="preserve">  </w:t>
            </w:r>
            <w:r w:rsidR="00882A86">
              <w:rPr>
                <w:rFonts w:cs="Times New Roman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882A86" w:rsidRPr="007B00D1">
              <w:rPr>
                <w:rFonts w:cs="Times New Roman"/>
                <w:b/>
                <w:sz w:val="22"/>
              </w:rPr>
              <w:t>-</w:t>
            </w:r>
            <w:r w:rsidR="00882A86" w:rsidRPr="007B00D1">
              <w:rPr>
                <w:rFonts w:cs="Times New Roman"/>
                <w:b/>
                <w:sz w:val="22"/>
                <w:lang w:val="en-US"/>
              </w:rPr>
              <w:t>mail</w:t>
            </w:r>
            <w:r w:rsidR="00882A86" w:rsidRPr="007B00D1">
              <w:rPr>
                <w:rFonts w:cs="Times New Roman"/>
                <w:b/>
                <w:sz w:val="22"/>
              </w:rPr>
              <w:t>:</w:t>
            </w:r>
            <w:r w:rsidR="00882A86">
              <w:rPr>
                <w:rFonts w:cs="Times New Roman"/>
                <w:sz w:val="22"/>
              </w:rPr>
              <w:t> </w:t>
            </w:r>
            <w:hyperlink r:id="rId9" w:history="1">
              <w:r w:rsidR="00882A86" w:rsidRPr="00B11E20">
                <w:rPr>
                  <w:sz w:val="22"/>
                  <w:lang w:val="en-US"/>
                </w:rPr>
                <w:t>arki</w:t>
              </w:r>
              <w:r w:rsidR="00882A86" w:rsidRPr="00B11E20">
                <w:rPr>
                  <w:sz w:val="22"/>
                </w:rPr>
                <w:t>@</w:t>
              </w:r>
              <w:r w:rsidR="00882A86" w:rsidRPr="00B11E20">
                <w:rPr>
                  <w:sz w:val="22"/>
                  <w:lang w:val="en-US"/>
                </w:rPr>
                <w:t>mosreg</w:t>
              </w:r>
              <w:r w:rsidR="00882A86" w:rsidRPr="00B11E20">
                <w:rPr>
                  <w:sz w:val="22"/>
                </w:rPr>
                <w:t>.</w:t>
              </w:r>
              <w:r w:rsidR="00882A86" w:rsidRPr="00B11E20">
                <w:rPr>
                  <w:sz w:val="22"/>
                  <w:lang w:val="en-US"/>
                </w:rPr>
                <w:t>ru</w:t>
              </w:r>
            </w:hyperlink>
            <w:r w:rsidR="00882A86">
              <w:rPr>
                <w:rFonts w:cs="Times New Roman"/>
                <w:b/>
                <w:sz w:val="22"/>
              </w:rPr>
              <w:t xml:space="preserve">   </w:t>
            </w:r>
            <w:r w:rsidR="00882A86" w:rsidRPr="007B00D1">
              <w:rPr>
                <w:rFonts w:cs="Times New Roman"/>
                <w:b/>
                <w:sz w:val="22"/>
              </w:rPr>
              <w:t>тел.:</w:t>
            </w:r>
            <w:r w:rsidR="00882A86">
              <w:rPr>
                <w:rFonts w:cs="Times New Roman"/>
                <w:sz w:val="22"/>
              </w:rPr>
              <w:t> 8 (498) 602-28-28</w:t>
            </w:r>
          </w:p>
          <w:p w14:paraId="04A4EB40" w14:textId="77777777" w:rsidR="00B11E20" w:rsidRPr="00B11E20" w:rsidRDefault="00882A86" w:rsidP="00EE5ECC">
            <w:pPr>
              <w:tabs>
                <w:tab w:val="left" w:pos="9957"/>
              </w:tabs>
              <w:ind w:right="-108" w:hanging="108"/>
              <w:jc w:val="center"/>
              <w:rPr>
                <w:rFonts w:cs="Times New Roman"/>
                <w:szCs w:val="28"/>
              </w:rPr>
            </w:pPr>
            <w:r w:rsidRPr="007B00D1">
              <w:rPr>
                <w:rFonts w:cs="Times New Roman"/>
                <w:b/>
                <w:sz w:val="22"/>
              </w:rPr>
              <w:t>ОКПО</w:t>
            </w:r>
            <w:r>
              <w:rPr>
                <w:rFonts w:cs="Times New Roman"/>
                <w:sz w:val="22"/>
              </w:rPr>
              <w:t xml:space="preserve"> 92719928     </w:t>
            </w:r>
            <w:r w:rsidRPr="007B00D1">
              <w:rPr>
                <w:rFonts w:cs="Times New Roman"/>
                <w:b/>
                <w:sz w:val="22"/>
              </w:rPr>
              <w:t>ОГРН</w:t>
            </w:r>
            <w:r>
              <w:rPr>
                <w:rFonts w:cs="Times New Roman"/>
                <w:sz w:val="22"/>
              </w:rPr>
              <w:t xml:space="preserve">  1115034003083  </w:t>
            </w:r>
            <w:r w:rsidR="00051DF9">
              <w:rPr>
                <w:rFonts w:cs="Times New Roman"/>
                <w:sz w:val="22"/>
              </w:rPr>
              <w:t xml:space="preserve"> </w:t>
            </w:r>
            <w:r w:rsidRPr="00882A86">
              <w:rPr>
                <w:rFonts w:cs="Times New Roman"/>
                <w:b/>
                <w:sz w:val="22"/>
              </w:rPr>
              <w:t>ИНН /КПП</w:t>
            </w:r>
            <w:r>
              <w:rPr>
                <w:rFonts w:cs="Times New Roman"/>
                <w:sz w:val="22"/>
              </w:rPr>
              <w:t xml:space="preserve">  5034043019/502401001</w:t>
            </w:r>
          </w:p>
        </w:tc>
      </w:tr>
      <w:tr w:rsidR="007F2666" w:rsidRPr="00135BD4" w14:paraId="7D016E50" w14:textId="77777777" w:rsidTr="00C2125C">
        <w:trPr>
          <w:trHeight w:val="1759"/>
        </w:trPr>
        <w:tc>
          <w:tcPr>
            <w:tcW w:w="10065" w:type="dxa"/>
            <w:tcBorders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185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4914"/>
              <w:gridCol w:w="5151"/>
            </w:tblGrid>
            <w:tr w:rsidR="008B7DE5" w:rsidRPr="00135BD4" w14:paraId="49D90813" w14:textId="77777777" w:rsidTr="001314E2"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CF945" w14:textId="77777777" w:rsidR="006E6993" w:rsidRPr="00135BD4" w:rsidRDefault="006E6993" w:rsidP="00000822">
                  <w:pPr>
                    <w:jc w:val="both"/>
                    <w:rPr>
                      <w:rFonts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C96D" w14:textId="77777777" w:rsidR="00CF1D4F" w:rsidRPr="00135BD4" w:rsidRDefault="00872684" w:rsidP="00C9254D">
                  <w:pPr>
                    <w:ind w:left="1357"/>
                    <w:jc w:val="both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872684">
                    <w:rPr>
                      <w:rFonts w:cs="Times New Roman"/>
                      <w:color w:val="000000" w:themeColor="text1"/>
                      <w:szCs w:val="28"/>
                    </w:rPr>
                    <w:t xml:space="preserve">Главам муниципальных образований Московской области </w:t>
                  </w:r>
                </w:p>
                <w:p w14:paraId="7F4309B9" w14:textId="77777777" w:rsidR="001314E2" w:rsidRPr="00135BD4" w:rsidRDefault="001314E2" w:rsidP="00000822">
                  <w:pPr>
                    <w:ind w:left="790"/>
                    <w:rPr>
                      <w:rFonts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8B7DE5" w:rsidRPr="00135BD4" w14:paraId="142BA5D0" w14:textId="77777777" w:rsidTr="00C2125C">
              <w:trPr>
                <w:trHeight w:val="12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7A323" w14:textId="77777777" w:rsidR="000C024A" w:rsidRPr="00135BD4" w:rsidRDefault="000C024A" w:rsidP="00000822">
                  <w:pPr>
                    <w:jc w:val="both"/>
                    <w:rPr>
                      <w:rFonts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A2E35" w14:textId="77777777" w:rsidR="00423401" w:rsidRPr="00135BD4" w:rsidRDefault="00423401" w:rsidP="00000822">
                  <w:pPr>
                    <w:jc w:val="both"/>
                    <w:rPr>
                      <w:rFonts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6984C818" w14:textId="77777777" w:rsidR="00EB45FA" w:rsidRPr="00135BD4" w:rsidRDefault="00EB45FA" w:rsidP="00000822">
            <w:pPr>
              <w:spacing w:before="120"/>
              <w:jc w:val="both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36" w:type="dxa"/>
            <w:tcBorders>
              <w:top w:val="thickThinSmallGap" w:sz="24" w:space="0" w:color="auto"/>
              <w:left w:val="nil"/>
              <w:bottom w:val="nil"/>
            </w:tcBorders>
          </w:tcPr>
          <w:p w14:paraId="25FD2F04" w14:textId="77777777" w:rsidR="00EB45FA" w:rsidRPr="00135BD4" w:rsidRDefault="00EB45FA" w:rsidP="00000822">
            <w:pPr>
              <w:ind w:left="1681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</w:tbl>
    <w:p w14:paraId="3AF1E64E" w14:textId="77777777" w:rsidR="00273987" w:rsidRDefault="007F5D87" w:rsidP="00C925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2A1F">
        <w:rPr>
          <w:rFonts w:ascii="Times New Roman" w:hAnsi="Times New Roman" w:cs="Times New Roman"/>
          <w:sz w:val="28"/>
          <w:szCs w:val="28"/>
        </w:rPr>
        <w:t xml:space="preserve">связи с изменением в </w:t>
      </w:r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«Портал государственных и муниципальных услуг (функций) Московской области»</w:t>
      </w:r>
      <w:r w:rsidR="00952A1F">
        <w:rPr>
          <w:rFonts w:ascii="Times New Roman" w:hAnsi="Times New Roman" w:cs="Times New Roman"/>
          <w:sz w:val="28"/>
          <w:szCs w:val="28"/>
        </w:rPr>
        <w:t xml:space="preserve"> (далее – РПГУ)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1F">
        <w:rPr>
          <w:rFonts w:ascii="Times New Roman" w:hAnsi="Times New Roman" w:cs="Times New Roman"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952A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5D87">
        <w:rPr>
          <w:rFonts w:ascii="Times New Roman" w:hAnsi="Times New Roman" w:cs="Times New Roman"/>
          <w:sz w:val="28"/>
          <w:szCs w:val="28"/>
        </w:rPr>
        <w:t xml:space="preserve">Единая заявка на выдачу технических условий, договоров о подключении (технологическом присоединении), актов </w:t>
      </w:r>
      <w:r w:rsidR="00952A1F">
        <w:rPr>
          <w:rFonts w:ascii="Times New Roman" w:hAnsi="Times New Roman" w:cs="Times New Roman"/>
          <w:sz w:val="28"/>
          <w:szCs w:val="28"/>
        </w:rPr>
        <w:br/>
      </w:r>
      <w:r w:rsidRPr="007F5D87">
        <w:rPr>
          <w:rFonts w:ascii="Times New Roman" w:hAnsi="Times New Roman" w:cs="Times New Roman"/>
          <w:sz w:val="28"/>
          <w:szCs w:val="28"/>
        </w:rPr>
        <w:t>о подключении (технологическом присоединении) объекта капитального строительства к сетям инженерно-технического обеспечения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Услуга) </w:t>
      </w:r>
      <w:hyperlink r:id="rId10" w:history="1">
        <w:r w:rsidRPr="006C79B4">
          <w:rPr>
            <w:rStyle w:val="ae"/>
            <w:rFonts w:ascii="Times New Roman" w:hAnsi="Times New Roman" w:cs="Times New Roman"/>
            <w:sz w:val="28"/>
            <w:szCs w:val="28"/>
          </w:rPr>
          <w:t>https://uslugi.mosreg.ru/services/20817</w:t>
        </w:r>
      </w:hyperlink>
      <w:r w:rsidR="00273987">
        <w:rPr>
          <w:rFonts w:ascii="Times New Roman" w:hAnsi="Times New Roman" w:cs="Times New Roman"/>
          <w:sz w:val="28"/>
          <w:szCs w:val="28"/>
        </w:rPr>
        <w:t>, прошу</w:t>
      </w:r>
      <w:r w:rsidR="00273987" w:rsidRPr="00273987">
        <w:rPr>
          <w:rFonts w:ascii="Times New Roman" w:hAnsi="Times New Roman" w:cs="Times New Roman"/>
          <w:sz w:val="28"/>
          <w:szCs w:val="28"/>
        </w:rPr>
        <w:t xml:space="preserve"> </w:t>
      </w:r>
      <w:r w:rsidR="00273987">
        <w:rPr>
          <w:rFonts w:ascii="Times New Roman" w:hAnsi="Times New Roman" w:cs="Times New Roman"/>
          <w:sz w:val="28"/>
          <w:szCs w:val="28"/>
        </w:rPr>
        <w:t>в срок до 22.01.2021:</w:t>
      </w:r>
    </w:p>
    <w:p w14:paraId="6D1CFFE5" w14:textId="77777777" w:rsidR="001A1D6D" w:rsidRDefault="007F5D87" w:rsidP="00C925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ссылку на Услугу</w:t>
      </w:r>
      <w:r w:rsidR="0027398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73987" w:rsidRPr="006C79B4">
          <w:rPr>
            <w:rStyle w:val="ae"/>
            <w:rFonts w:ascii="Times New Roman" w:hAnsi="Times New Roman" w:cs="Times New Roman"/>
            <w:sz w:val="28"/>
            <w:szCs w:val="28"/>
          </w:rPr>
          <w:t>https://uslugi.mosreg.ru/services/20817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сайтах администраций муниципальных образований и сайтах ресурсоснабжающих органи</w:t>
      </w:r>
      <w:r w:rsidR="00273987">
        <w:rPr>
          <w:rFonts w:ascii="Times New Roman" w:hAnsi="Times New Roman" w:cs="Times New Roman"/>
          <w:sz w:val="28"/>
          <w:szCs w:val="28"/>
        </w:rPr>
        <w:t>заций, оказывающих Услугу;</w:t>
      </w:r>
    </w:p>
    <w:p w14:paraId="0C91F1ED" w14:textId="77777777" w:rsidR="008C4B38" w:rsidRDefault="00273987" w:rsidP="00C925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3987">
        <w:rPr>
          <w:rFonts w:ascii="Times New Roman" w:hAnsi="Times New Roman" w:cs="Times New Roman"/>
          <w:sz w:val="28"/>
          <w:szCs w:val="28"/>
        </w:rPr>
        <w:t>аправить скрин и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987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C4B38">
        <w:rPr>
          <w:rFonts w:ascii="Times New Roman" w:hAnsi="Times New Roman" w:cs="Times New Roman"/>
          <w:sz w:val="28"/>
          <w:szCs w:val="28"/>
        </w:rPr>
        <w:t>актуализированны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C4B38">
        <w:rPr>
          <w:rFonts w:ascii="Times New Roman" w:hAnsi="Times New Roman" w:cs="Times New Roman"/>
          <w:sz w:val="28"/>
          <w:szCs w:val="28"/>
        </w:rPr>
        <w:t xml:space="preserve"> ссылка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C4B38" w:rsidRPr="008C4B38">
        <w:rPr>
          <w:rFonts w:ascii="Times New Roman" w:hAnsi="Times New Roman" w:cs="Times New Roman"/>
          <w:sz w:val="28"/>
          <w:szCs w:val="28"/>
        </w:rPr>
        <w:t xml:space="preserve"> </w:t>
      </w:r>
      <w:r w:rsidR="00CD1333">
        <w:rPr>
          <w:rFonts w:ascii="Times New Roman" w:hAnsi="Times New Roman" w:cs="Times New Roman"/>
          <w:sz w:val="28"/>
          <w:szCs w:val="28"/>
        </w:rPr>
        <w:br/>
      </w:r>
      <w:r w:rsidR="008C4B38" w:rsidRPr="008C4B38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12" w:history="1">
        <w:r w:rsidR="008C4B38" w:rsidRPr="006C79B4">
          <w:rPr>
            <w:rStyle w:val="ae"/>
            <w:rFonts w:ascii="Times New Roman" w:hAnsi="Times New Roman" w:cs="Times New Roman"/>
            <w:sz w:val="28"/>
            <w:szCs w:val="28"/>
          </w:rPr>
          <w:t>portal.arki@mosreg.ru</w:t>
        </w:r>
      </w:hyperlink>
      <w:r w:rsidR="008C4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FABCC8" w14:textId="77777777" w:rsidR="001A1D6D" w:rsidRDefault="001A1D6D" w:rsidP="001A1D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291A87" w14:textId="77777777" w:rsidR="00000822" w:rsidRPr="00135BD4" w:rsidRDefault="00000822" w:rsidP="00135B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EB66AA" w14:textId="77777777" w:rsidR="00000822" w:rsidRPr="00135BD4" w:rsidRDefault="00000822" w:rsidP="00135B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CE5561" w14:textId="77777777" w:rsidR="00A46285" w:rsidRPr="00135BD4" w:rsidRDefault="00EE1AEE" w:rsidP="0000082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1314E2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иректо</w:t>
      </w:r>
      <w:r w:rsidR="00BB4FC7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C945C9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719C9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A452F1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1314E2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BB4FC7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2125C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6742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F65FD2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2125C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Е.</w:t>
      </w:r>
      <w:r w:rsidR="00AE55D1"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5BD4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Каретников</w:t>
      </w:r>
    </w:p>
    <w:p w14:paraId="29AE7156" w14:textId="77777777" w:rsidR="00F65FD2" w:rsidRPr="00135BD4" w:rsidRDefault="00F65FD2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3EB6E7" w14:textId="77777777" w:rsidR="007C22B3" w:rsidRDefault="007C22B3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FB7A69" w14:textId="77777777" w:rsidR="00135BD4" w:rsidRDefault="00135BD4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93D45B" w14:textId="77777777" w:rsidR="00135BD4" w:rsidRDefault="00135BD4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46621A" w14:textId="77777777" w:rsidR="00135BD4" w:rsidRDefault="00135BD4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2E5E62" w14:textId="77777777" w:rsidR="00C9254D" w:rsidRDefault="00C9254D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E78E66" w14:textId="77777777" w:rsidR="00C9254D" w:rsidRDefault="00C9254D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4EACC1" w14:textId="77777777" w:rsidR="00C9254D" w:rsidRDefault="00C9254D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464FD1" w14:textId="77777777" w:rsidR="00C9254D" w:rsidRDefault="00C9254D" w:rsidP="0000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70C764" w14:textId="77777777" w:rsidR="0049379E" w:rsidRPr="00135BD4" w:rsidRDefault="0049379E" w:rsidP="0049379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35BD4">
        <w:rPr>
          <w:rFonts w:ascii="Times New Roman" w:eastAsia="Calibri" w:hAnsi="Times New Roman" w:cs="Times New Roman"/>
          <w:sz w:val="18"/>
          <w:szCs w:val="18"/>
          <w:lang w:eastAsia="en-US"/>
        </w:rPr>
        <w:t>Д.В. Морозов</w:t>
      </w:r>
    </w:p>
    <w:p w14:paraId="389DFF3A" w14:textId="77777777" w:rsidR="00217A15" w:rsidRPr="00135BD4" w:rsidRDefault="0049379E" w:rsidP="000C20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35BD4">
        <w:rPr>
          <w:rFonts w:ascii="Times New Roman" w:eastAsia="Calibri" w:hAnsi="Times New Roman" w:cs="Times New Roman"/>
          <w:sz w:val="18"/>
          <w:szCs w:val="18"/>
          <w:lang w:eastAsia="en-US"/>
        </w:rPr>
        <w:t>8 498 602 28 28 доб. 56</w:t>
      </w:r>
      <w:r w:rsidR="00217A15" w:rsidRPr="00135BD4">
        <w:rPr>
          <w:rFonts w:ascii="Times New Roman" w:eastAsia="Calibri" w:hAnsi="Times New Roman" w:cs="Times New Roman"/>
          <w:sz w:val="18"/>
          <w:szCs w:val="18"/>
          <w:lang w:eastAsia="en-US"/>
        </w:rPr>
        <w:t> </w:t>
      </w:r>
      <w:r w:rsidRPr="00135BD4">
        <w:rPr>
          <w:rFonts w:ascii="Times New Roman" w:eastAsia="Calibri" w:hAnsi="Times New Roman" w:cs="Times New Roman"/>
          <w:sz w:val="18"/>
          <w:szCs w:val="18"/>
          <w:lang w:eastAsia="en-US"/>
        </w:rPr>
        <w:t>630</w:t>
      </w:r>
    </w:p>
    <w:sectPr w:rsidR="00217A15" w:rsidRPr="00135BD4" w:rsidSect="00C9254D">
      <w:headerReference w:type="default" r:id="rId13"/>
      <w:pgSz w:w="11906" w:h="16838"/>
      <w:pgMar w:top="567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78F7" w14:textId="77777777" w:rsidR="00CF1256" w:rsidRDefault="00CF1256" w:rsidP="002673D6">
      <w:pPr>
        <w:spacing w:after="0" w:line="240" w:lineRule="auto"/>
      </w:pPr>
      <w:r>
        <w:separator/>
      </w:r>
    </w:p>
  </w:endnote>
  <w:endnote w:type="continuationSeparator" w:id="0">
    <w:p w14:paraId="343A4EAB" w14:textId="77777777" w:rsidR="00CF1256" w:rsidRDefault="00CF1256" w:rsidP="0026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0E8A" w14:textId="77777777" w:rsidR="00CF1256" w:rsidRDefault="00CF1256" w:rsidP="002673D6">
      <w:pPr>
        <w:spacing w:after="0" w:line="240" w:lineRule="auto"/>
      </w:pPr>
      <w:r>
        <w:separator/>
      </w:r>
    </w:p>
  </w:footnote>
  <w:footnote w:type="continuationSeparator" w:id="0">
    <w:p w14:paraId="4E14FE79" w14:textId="77777777" w:rsidR="00CF1256" w:rsidRDefault="00CF1256" w:rsidP="0026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42608"/>
      <w:docPartObj>
        <w:docPartGallery w:val="Page Numbers (Top of Page)"/>
        <w:docPartUnique/>
      </w:docPartObj>
    </w:sdtPr>
    <w:sdtEndPr/>
    <w:sdtContent>
      <w:p w14:paraId="22D21F61" w14:textId="77777777" w:rsidR="00DB5909" w:rsidRDefault="00445943">
        <w:pPr>
          <w:pStyle w:val="a8"/>
          <w:jc w:val="center"/>
        </w:pPr>
        <w:r>
          <w:fldChar w:fldCharType="begin"/>
        </w:r>
        <w:r w:rsidR="00B37663">
          <w:instrText xml:space="preserve"> PAGE   \* MERGEFORMAT </w:instrText>
        </w:r>
        <w:r>
          <w:fldChar w:fldCharType="separate"/>
        </w:r>
        <w:r w:rsidR="00273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A91FE" w14:textId="77777777" w:rsidR="00DB5909" w:rsidRDefault="00DB59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6EA"/>
    <w:multiLevelType w:val="hybridMultilevel"/>
    <w:tmpl w:val="E72E8960"/>
    <w:lvl w:ilvl="0" w:tplc="DFC8A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A5687A"/>
    <w:multiLevelType w:val="hybridMultilevel"/>
    <w:tmpl w:val="E2E4E380"/>
    <w:lvl w:ilvl="0" w:tplc="3884A1F6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4CA0"/>
    <w:multiLevelType w:val="hybridMultilevel"/>
    <w:tmpl w:val="E11ED228"/>
    <w:lvl w:ilvl="0" w:tplc="1DC09A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8D7BC7"/>
    <w:multiLevelType w:val="hybridMultilevel"/>
    <w:tmpl w:val="AA3C3EFE"/>
    <w:lvl w:ilvl="0" w:tplc="9C6C6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527FEA"/>
    <w:multiLevelType w:val="hybridMultilevel"/>
    <w:tmpl w:val="1B642024"/>
    <w:lvl w:ilvl="0" w:tplc="A342B16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0E894EC5"/>
    <w:multiLevelType w:val="hybridMultilevel"/>
    <w:tmpl w:val="F8D256B0"/>
    <w:lvl w:ilvl="0" w:tplc="F9280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3E0"/>
    <w:multiLevelType w:val="hybridMultilevel"/>
    <w:tmpl w:val="228EE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6807"/>
    <w:multiLevelType w:val="hybridMultilevel"/>
    <w:tmpl w:val="19B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75C94"/>
    <w:multiLevelType w:val="hybridMultilevel"/>
    <w:tmpl w:val="1794E61C"/>
    <w:lvl w:ilvl="0" w:tplc="6130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CB6C1F"/>
    <w:multiLevelType w:val="hybridMultilevel"/>
    <w:tmpl w:val="FE640D46"/>
    <w:lvl w:ilvl="0" w:tplc="1F624D1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744477"/>
    <w:multiLevelType w:val="hybridMultilevel"/>
    <w:tmpl w:val="9D3EEC8E"/>
    <w:lvl w:ilvl="0" w:tplc="B3B83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23081"/>
    <w:multiLevelType w:val="hybridMultilevel"/>
    <w:tmpl w:val="DB8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730DC"/>
    <w:multiLevelType w:val="hybridMultilevel"/>
    <w:tmpl w:val="4FB673DE"/>
    <w:lvl w:ilvl="0" w:tplc="DFC8A6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80D3B1C"/>
    <w:multiLevelType w:val="hybridMultilevel"/>
    <w:tmpl w:val="368CFE16"/>
    <w:lvl w:ilvl="0" w:tplc="3FD07B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63630"/>
    <w:multiLevelType w:val="hybridMultilevel"/>
    <w:tmpl w:val="BF441ABA"/>
    <w:lvl w:ilvl="0" w:tplc="DB42F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B8523B"/>
    <w:multiLevelType w:val="hybridMultilevel"/>
    <w:tmpl w:val="5AF28A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7141D"/>
    <w:multiLevelType w:val="hybridMultilevel"/>
    <w:tmpl w:val="C3E241D0"/>
    <w:lvl w:ilvl="0" w:tplc="DFC8A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7874B3"/>
    <w:multiLevelType w:val="hybridMultilevel"/>
    <w:tmpl w:val="FB42A7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A7AE9"/>
    <w:multiLevelType w:val="hybridMultilevel"/>
    <w:tmpl w:val="4CAE3500"/>
    <w:lvl w:ilvl="0" w:tplc="09369A5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137F3"/>
    <w:multiLevelType w:val="hybridMultilevel"/>
    <w:tmpl w:val="9D3EEC8E"/>
    <w:lvl w:ilvl="0" w:tplc="B3B83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C29A5"/>
    <w:multiLevelType w:val="hybridMultilevel"/>
    <w:tmpl w:val="E11ED228"/>
    <w:lvl w:ilvl="0" w:tplc="1DC09A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ED47F71"/>
    <w:multiLevelType w:val="hybridMultilevel"/>
    <w:tmpl w:val="D3D66698"/>
    <w:lvl w:ilvl="0" w:tplc="DFC8A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4F3AEA"/>
    <w:multiLevelType w:val="hybridMultilevel"/>
    <w:tmpl w:val="CD06F08C"/>
    <w:lvl w:ilvl="0" w:tplc="DFC8A6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7E353E"/>
    <w:multiLevelType w:val="hybridMultilevel"/>
    <w:tmpl w:val="256E5C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67D0A"/>
    <w:multiLevelType w:val="hybridMultilevel"/>
    <w:tmpl w:val="14C6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866C0"/>
    <w:multiLevelType w:val="hybridMultilevel"/>
    <w:tmpl w:val="33C2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D2DF4"/>
    <w:multiLevelType w:val="hybridMultilevel"/>
    <w:tmpl w:val="E34804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A381A"/>
    <w:multiLevelType w:val="hybridMultilevel"/>
    <w:tmpl w:val="607A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23F"/>
    <w:multiLevelType w:val="hybridMultilevel"/>
    <w:tmpl w:val="51CA1434"/>
    <w:lvl w:ilvl="0" w:tplc="845419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9A4807"/>
    <w:multiLevelType w:val="hybridMultilevel"/>
    <w:tmpl w:val="DFD45A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34EA9"/>
    <w:multiLevelType w:val="hybridMultilevel"/>
    <w:tmpl w:val="065E8B94"/>
    <w:lvl w:ilvl="0" w:tplc="32A8D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791378"/>
    <w:multiLevelType w:val="hybridMultilevel"/>
    <w:tmpl w:val="73EA4730"/>
    <w:lvl w:ilvl="0" w:tplc="B1E08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91351A"/>
    <w:multiLevelType w:val="hybridMultilevel"/>
    <w:tmpl w:val="BC9C5D68"/>
    <w:lvl w:ilvl="0" w:tplc="DFC8A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30"/>
  </w:num>
  <w:num w:numId="7">
    <w:abstractNumId w:val="8"/>
  </w:num>
  <w:num w:numId="8">
    <w:abstractNumId w:val="19"/>
  </w:num>
  <w:num w:numId="9">
    <w:abstractNumId w:val="21"/>
  </w:num>
  <w:num w:numId="10">
    <w:abstractNumId w:val="32"/>
  </w:num>
  <w:num w:numId="11">
    <w:abstractNumId w:val="18"/>
  </w:num>
  <w:num w:numId="12">
    <w:abstractNumId w:val="3"/>
  </w:num>
  <w:num w:numId="13">
    <w:abstractNumId w:val="0"/>
  </w:num>
  <w:num w:numId="14">
    <w:abstractNumId w:val="22"/>
  </w:num>
  <w:num w:numId="15">
    <w:abstractNumId w:val="16"/>
  </w:num>
  <w:num w:numId="16">
    <w:abstractNumId w:val="12"/>
  </w:num>
  <w:num w:numId="17">
    <w:abstractNumId w:val="29"/>
  </w:num>
  <w:num w:numId="18">
    <w:abstractNumId w:val="23"/>
  </w:num>
  <w:num w:numId="19">
    <w:abstractNumId w:val="15"/>
  </w:num>
  <w:num w:numId="20">
    <w:abstractNumId w:val="25"/>
  </w:num>
  <w:num w:numId="21">
    <w:abstractNumId w:val="10"/>
  </w:num>
  <w:num w:numId="22">
    <w:abstractNumId w:val="1"/>
  </w:num>
  <w:num w:numId="23">
    <w:abstractNumId w:val="20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5"/>
  </w:num>
  <w:num w:numId="29">
    <w:abstractNumId w:val="6"/>
  </w:num>
  <w:num w:numId="30">
    <w:abstractNumId w:val="1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34"/>
    <w:rsid w:val="000007E4"/>
    <w:rsid w:val="00000822"/>
    <w:rsid w:val="00000BAF"/>
    <w:rsid w:val="000015F5"/>
    <w:rsid w:val="00001690"/>
    <w:rsid w:val="00001B49"/>
    <w:rsid w:val="00001F86"/>
    <w:rsid w:val="00003754"/>
    <w:rsid w:val="00005427"/>
    <w:rsid w:val="00006742"/>
    <w:rsid w:val="000073C5"/>
    <w:rsid w:val="0000798A"/>
    <w:rsid w:val="00010230"/>
    <w:rsid w:val="000102CC"/>
    <w:rsid w:val="00010378"/>
    <w:rsid w:val="000128E2"/>
    <w:rsid w:val="00017A5A"/>
    <w:rsid w:val="00026675"/>
    <w:rsid w:val="0002770C"/>
    <w:rsid w:val="00031C2C"/>
    <w:rsid w:val="000330B2"/>
    <w:rsid w:val="00040571"/>
    <w:rsid w:val="000426D0"/>
    <w:rsid w:val="00050862"/>
    <w:rsid w:val="00050A1C"/>
    <w:rsid w:val="00051A19"/>
    <w:rsid w:val="00051DF9"/>
    <w:rsid w:val="000540BC"/>
    <w:rsid w:val="00056493"/>
    <w:rsid w:val="00057B10"/>
    <w:rsid w:val="000632D9"/>
    <w:rsid w:val="00064097"/>
    <w:rsid w:val="00064331"/>
    <w:rsid w:val="00070EB9"/>
    <w:rsid w:val="00075BFA"/>
    <w:rsid w:val="00075C49"/>
    <w:rsid w:val="0007721B"/>
    <w:rsid w:val="00082DED"/>
    <w:rsid w:val="00083287"/>
    <w:rsid w:val="0008517F"/>
    <w:rsid w:val="00086D5F"/>
    <w:rsid w:val="000958AC"/>
    <w:rsid w:val="00096478"/>
    <w:rsid w:val="000A2600"/>
    <w:rsid w:val="000A34C1"/>
    <w:rsid w:val="000A6C83"/>
    <w:rsid w:val="000B10AB"/>
    <w:rsid w:val="000B5407"/>
    <w:rsid w:val="000B5E2B"/>
    <w:rsid w:val="000C024A"/>
    <w:rsid w:val="000C20A5"/>
    <w:rsid w:val="000C3E78"/>
    <w:rsid w:val="000C433F"/>
    <w:rsid w:val="000C66BF"/>
    <w:rsid w:val="000D1771"/>
    <w:rsid w:val="000D1C59"/>
    <w:rsid w:val="000D7475"/>
    <w:rsid w:val="000D7E4C"/>
    <w:rsid w:val="000E0E2F"/>
    <w:rsid w:val="000E273F"/>
    <w:rsid w:val="000E5DF6"/>
    <w:rsid w:val="000E6A8A"/>
    <w:rsid w:val="000F00CE"/>
    <w:rsid w:val="000F0262"/>
    <w:rsid w:val="000F294A"/>
    <w:rsid w:val="000F39CE"/>
    <w:rsid w:val="000F7793"/>
    <w:rsid w:val="000F79D3"/>
    <w:rsid w:val="001046ED"/>
    <w:rsid w:val="001049F9"/>
    <w:rsid w:val="00107281"/>
    <w:rsid w:val="00107806"/>
    <w:rsid w:val="001102E7"/>
    <w:rsid w:val="001110B9"/>
    <w:rsid w:val="00111E29"/>
    <w:rsid w:val="00114494"/>
    <w:rsid w:val="001162A1"/>
    <w:rsid w:val="00117C7C"/>
    <w:rsid w:val="00123015"/>
    <w:rsid w:val="00125FCF"/>
    <w:rsid w:val="001260F2"/>
    <w:rsid w:val="00130AA9"/>
    <w:rsid w:val="001314E2"/>
    <w:rsid w:val="00131614"/>
    <w:rsid w:val="0013206B"/>
    <w:rsid w:val="00132ED5"/>
    <w:rsid w:val="00133B18"/>
    <w:rsid w:val="00133B50"/>
    <w:rsid w:val="00135BD4"/>
    <w:rsid w:val="001364B9"/>
    <w:rsid w:val="0013652A"/>
    <w:rsid w:val="001377F6"/>
    <w:rsid w:val="00141026"/>
    <w:rsid w:val="001438FA"/>
    <w:rsid w:val="00146C7A"/>
    <w:rsid w:val="00146D2E"/>
    <w:rsid w:val="001478C0"/>
    <w:rsid w:val="00147A38"/>
    <w:rsid w:val="00147DC2"/>
    <w:rsid w:val="00153BDC"/>
    <w:rsid w:val="001549C1"/>
    <w:rsid w:val="001602E6"/>
    <w:rsid w:val="00160EE3"/>
    <w:rsid w:val="001626B3"/>
    <w:rsid w:val="00163AC2"/>
    <w:rsid w:val="00164971"/>
    <w:rsid w:val="00166AE1"/>
    <w:rsid w:val="0017095B"/>
    <w:rsid w:val="00170DED"/>
    <w:rsid w:val="0017179D"/>
    <w:rsid w:val="00172221"/>
    <w:rsid w:val="00173BDC"/>
    <w:rsid w:val="00174261"/>
    <w:rsid w:val="001760DE"/>
    <w:rsid w:val="00176204"/>
    <w:rsid w:val="0017638E"/>
    <w:rsid w:val="00176E97"/>
    <w:rsid w:val="00183412"/>
    <w:rsid w:val="00183ED9"/>
    <w:rsid w:val="0018587B"/>
    <w:rsid w:val="00186D35"/>
    <w:rsid w:val="00190390"/>
    <w:rsid w:val="001905F5"/>
    <w:rsid w:val="00190BD0"/>
    <w:rsid w:val="00190EB0"/>
    <w:rsid w:val="00191DB2"/>
    <w:rsid w:val="00192EFC"/>
    <w:rsid w:val="0019728C"/>
    <w:rsid w:val="0019739B"/>
    <w:rsid w:val="00197D5D"/>
    <w:rsid w:val="001A1BA1"/>
    <w:rsid w:val="001A1D6D"/>
    <w:rsid w:val="001A2180"/>
    <w:rsid w:val="001B1250"/>
    <w:rsid w:val="001B3D1B"/>
    <w:rsid w:val="001B3FAE"/>
    <w:rsid w:val="001B51BB"/>
    <w:rsid w:val="001B5CEC"/>
    <w:rsid w:val="001B64DF"/>
    <w:rsid w:val="001B7FBE"/>
    <w:rsid w:val="001C0C61"/>
    <w:rsid w:val="001C18B4"/>
    <w:rsid w:val="001C3592"/>
    <w:rsid w:val="001C597D"/>
    <w:rsid w:val="001D0AFD"/>
    <w:rsid w:val="001D2ED9"/>
    <w:rsid w:val="001D4BAD"/>
    <w:rsid w:val="001D543A"/>
    <w:rsid w:val="001D5A3A"/>
    <w:rsid w:val="001D77BC"/>
    <w:rsid w:val="001E26DD"/>
    <w:rsid w:val="001E3048"/>
    <w:rsid w:val="001E58C8"/>
    <w:rsid w:val="001F1BD7"/>
    <w:rsid w:val="001F31E6"/>
    <w:rsid w:val="001F4228"/>
    <w:rsid w:val="001F52CC"/>
    <w:rsid w:val="00200C35"/>
    <w:rsid w:val="00200F41"/>
    <w:rsid w:val="002016AF"/>
    <w:rsid w:val="002017F2"/>
    <w:rsid w:val="00201DEA"/>
    <w:rsid w:val="00202A70"/>
    <w:rsid w:val="00204737"/>
    <w:rsid w:val="00205390"/>
    <w:rsid w:val="002063B2"/>
    <w:rsid w:val="002072C1"/>
    <w:rsid w:val="00213612"/>
    <w:rsid w:val="002171E4"/>
    <w:rsid w:val="00217A15"/>
    <w:rsid w:val="00223B4D"/>
    <w:rsid w:val="00223DA1"/>
    <w:rsid w:val="00226FC1"/>
    <w:rsid w:val="00227BBC"/>
    <w:rsid w:val="00231FCD"/>
    <w:rsid w:val="00232940"/>
    <w:rsid w:val="00233815"/>
    <w:rsid w:val="00240D2E"/>
    <w:rsid w:val="00242891"/>
    <w:rsid w:val="00243B04"/>
    <w:rsid w:val="00243FE5"/>
    <w:rsid w:val="00244C34"/>
    <w:rsid w:val="00246AB2"/>
    <w:rsid w:val="0024727C"/>
    <w:rsid w:val="00251096"/>
    <w:rsid w:val="002542F8"/>
    <w:rsid w:val="00254530"/>
    <w:rsid w:val="00254F1F"/>
    <w:rsid w:val="00256251"/>
    <w:rsid w:val="00256AC6"/>
    <w:rsid w:val="0025701D"/>
    <w:rsid w:val="0026045F"/>
    <w:rsid w:val="002617B6"/>
    <w:rsid w:val="00263FCE"/>
    <w:rsid w:val="00265922"/>
    <w:rsid w:val="00266DA9"/>
    <w:rsid w:val="00266EF8"/>
    <w:rsid w:val="002673D6"/>
    <w:rsid w:val="00267EA4"/>
    <w:rsid w:val="00271E1D"/>
    <w:rsid w:val="0027252B"/>
    <w:rsid w:val="00272831"/>
    <w:rsid w:val="00273987"/>
    <w:rsid w:val="00276676"/>
    <w:rsid w:val="002779F5"/>
    <w:rsid w:val="00283ACB"/>
    <w:rsid w:val="00284C17"/>
    <w:rsid w:val="00284CEF"/>
    <w:rsid w:val="0028722D"/>
    <w:rsid w:val="002877B4"/>
    <w:rsid w:val="00290219"/>
    <w:rsid w:val="002906B5"/>
    <w:rsid w:val="00292A1E"/>
    <w:rsid w:val="00293274"/>
    <w:rsid w:val="00293605"/>
    <w:rsid w:val="00296077"/>
    <w:rsid w:val="00297125"/>
    <w:rsid w:val="002A020D"/>
    <w:rsid w:val="002A13D6"/>
    <w:rsid w:val="002A4284"/>
    <w:rsid w:val="002B058B"/>
    <w:rsid w:val="002B2A0A"/>
    <w:rsid w:val="002B58EC"/>
    <w:rsid w:val="002C3D32"/>
    <w:rsid w:val="002C4ED7"/>
    <w:rsid w:val="002C6CFA"/>
    <w:rsid w:val="002C75B7"/>
    <w:rsid w:val="002D0BF4"/>
    <w:rsid w:val="002D236F"/>
    <w:rsid w:val="002D5298"/>
    <w:rsid w:val="002D625B"/>
    <w:rsid w:val="002E0447"/>
    <w:rsid w:val="002E1964"/>
    <w:rsid w:val="002E31DC"/>
    <w:rsid w:val="002E351D"/>
    <w:rsid w:val="002E6991"/>
    <w:rsid w:val="002F240E"/>
    <w:rsid w:val="002F2DDD"/>
    <w:rsid w:val="002F3605"/>
    <w:rsid w:val="002F4F39"/>
    <w:rsid w:val="002F73C7"/>
    <w:rsid w:val="00307593"/>
    <w:rsid w:val="003077F4"/>
    <w:rsid w:val="0030799C"/>
    <w:rsid w:val="003115D4"/>
    <w:rsid w:val="003170A6"/>
    <w:rsid w:val="00321E4A"/>
    <w:rsid w:val="00322EDD"/>
    <w:rsid w:val="00323AA5"/>
    <w:rsid w:val="00324627"/>
    <w:rsid w:val="00324F33"/>
    <w:rsid w:val="00327C3A"/>
    <w:rsid w:val="00334CDD"/>
    <w:rsid w:val="00335351"/>
    <w:rsid w:val="00336A65"/>
    <w:rsid w:val="0034035A"/>
    <w:rsid w:val="00341933"/>
    <w:rsid w:val="00342296"/>
    <w:rsid w:val="0034327C"/>
    <w:rsid w:val="00343982"/>
    <w:rsid w:val="0035079D"/>
    <w:rsid w:val="00350FFD"/>
    <w:rsid w:val="0035512E"/>
    <w:rsid w:val="00356120"/>
    <w:rsid w:val="00357491"/>
    <w:rsid w:val="00361158"/>
    <w:rsid w:val="00361A81"/>
    <w:rsid w:val="003621CF"/>
    <w:rsid w:val="003649E2"/>
    <w:rsid w:val="00365584"/>
    <w:rsid w:val="00367DB9"/>
    <w:rsid w:val="003702D4"/>
    <w:rsid w:val="003708F1"/>
    <w:rsid w:val="00375A3A"/>
    <w:rsid w:val="00376831"/>
    <w:rsid w:val="00377313"/>
    <w:rsid w:val="00377537"/>
    <w:rsid w:val="003800DF"/>
    <w:rsid w:val="0038048F"/>
    <w:rsid w:val="00382475"/>
    <w:rsid w:val="003834A1"/>
    <w:rsid w:val="0038428F"/>
    <w:rsid w:val="003851C6"/>
    <w:rsid w:val="003851F9"/>
    <w:rsid w:val="003870A1"/>
    <w:rsid w:val="003909DE"/>
    <w:rsid w:val="00394ECA"/>
    <w:rsid w:val="003977BA"/>
    <w:rsid w:val="003A15E5"/>
    <w:rsid w:val="003A1F9A"/>
    <w:rsid w:val="003A27E6"/>
    <w:rsid w:val="003A732C"/>
    <w:rsid w:val="003B160F"/>
    <w:rsid w:val="003B2F79"/>
    <w:rsid w:val="003B56CD"/>
    <w:rsid w:val="003B7AD1"/>
    <w:rsid w:val="003C0D10"/>
    <w:rsid w:val="003C55CA"/>
    <w:rsid w:val="003C5F19"/>
    <w:rsid w:val="003C64CF"/>
    <w:rsid w:val="003D2B43"/>
    <w:rsid w:val="003D31C3"/>
    <w:rsid w:val="003E0806"/>
    <w:rsid w:val="003E161D"/>
    <w:rsid w:val="003E19AD"/>
    <w:rsid w:val="003E4FFB"/>
    <w:rsid w:val="003E615B"/>
    <w:rsid w:val="003E7340"/>
    <w:rsid w:val="003E7BD6"/>
    <w:rsid w:val="003E7FF1"/>
    <w:rsid w:val="003F2AA5"/>
    <w:rsid w:val="003F4DFA"/>
    <w:rsid w:val="003F5E95"/>
    <w:rsid w:val="00401270"/>
    <w:rsid w:val="00401BF4"/>
    <w:rsid w:val="0040685B"/>
    <w:rsid w:val="004118A2"/>
    <w:rsid w:val="00411EBA"/>
    <w:rsid w:val="00414C76"/>
    <w:rsid w:val="004153B2"/>
    <w:rsid w:val="00421E83"/>
    <w:rsid w:val="00421E8E"/>
    <w:rsid w:val="00422ADD"/>
    <w:rsid w:val="00423401"/>
    <w:rsid w:val="00424E22"/>
    <w:rsid w:val="00427B5C"/>
    <w:rsid w:val="00430DFD"/>
    <w:rsid w:val="00432504"/>
    <w:rsid w:val="00433E33"/>
    <w:rsid w:val="004348C1"/>
    <w:rsid w:val="00434F1F"/>
    <w:rsid w:val="00435685"/>
    <w:rsid w:val="004363C4"/>
    <w:rsid w:val="00441653"/>
    <w:rsid w:val="004458E4"/>
    <w:rsid w:val="00445943"/>
    <w:rsid w:val="004459D9"/>
    <w:rsid w:val="0044616F"/>
    <w:rsid w:val="0045110F"/>
    <w:rsid w:val="00452D78"/>
    <w:rsid w:val="00452DA2"/>
    <w:rsid w:val="00453A3A"/>
    <w:rsid w:val="00454CA2"/>
    <w:rsid w:val="00454ED8"/>
    <w:rsid w:val="00460E3D"/>
    <w:rsid w:val="00461334"/>
    <w:rsid w:val="004623BE"/>
    <w:rsid w:val="00462AF5"/>
    <w:rsid w:val="00462F43"/>
    <w:rsid w:val="00463D62"/>
    <w:rsid w:val="004645C3"/>
    <w:rsid w:val="00466952"/>
    <w:rsid w:val="0046794D"/>
    <w:rsid w:val="00472670"/>
    <w:rsid w:val="00472E3D"/>
    <w:rsid w:val="00475580"/>
    <w:rsid w:val="00475C47"/>
    <w:rsid w:val="00477651"/>
    <w:rsid w:val="00477708"/>
    <w:rsid w:val="004777CB"/>
    <w:rsid w:val="0048198F"/>
    <w:rsid w:val="00486E75"/>
    <w:rsid w:val="004908E1"/>
    <w:rsid w:val="00491275"/>
    <w:rsid w:val="004918C4"/>
    <w:rsid w:val="00492840"/>
    <w:rsid w:val="0049324F"/>
    <w:rsid w:val="0049379E"/>
    <w:rsid w:val="00494BA2"/>
    <w:rsid w:val="004956A0"/>
    <w:rsid w:val="00496033"/>
    <w:rsid w:val="00496DE5"/>
    <w:rsid w:val="00496E3B"/>
    <w:rsid w:val="00497E4E"/>
    <w:rsid w:val="004A02F3"/>
    <w:rsid w:val="004A13CB"/>
    <w:rsid w:val="004A27E8"/>
    <w:rsid w:val="004A40F9"/>
    <w:rsid w:val="004A50E5"/>
    <w:rsid w:val="004A5630"/>
    <w:rsid w:val="004B0220"/>
    <w:rsid w:val="004B2434"/>
    <w:rsid w:val="004B5159"/>
    <w:rsid w:val="004B5F23"/>
    <w:rsid w:val="004B7418"/>
    <w:rsid w:val="004C0141"/>
    <w:rsid w:val="004C1E29"/>
    <w:rsid w:val="004C66EC"/>
    <w:rsid w:val="004D31A5"/>
    <w:rsid w:val="004D5455"/>
    <w:rsid w:val="004D5EAB"/>
    <w:rsid w:val="004D6CBA"/>
    <w:rsid w:val="004E0329"/>
    <w:rsid w:val="004E1046"/>
    <w:rsid w:val="004E1F91"/>
    <w:rsid w:val="004E5FD0"/>
    <w:rsid w:val="004E7295"/>
    <w:rsid w:val="004F04AC"/>
    <w:rsid w:val="004F19A7"/>
    <w:rsid w:val="004F1CB2"/>
    <w:rsid w:val="004F1D1D"/>
    <w:rsid w:val="004F1EEB"/>
    <w:rsid w:val="004F2E9F"/>
    <w:rsid w:val="004F3CC9"/>
    <w:rsid w:val="004F4269"/>
    <w:rsid w:val="004F669D"/>
    <w:rsid w:val="00500FDD"/>
    <w:rsid w:val="005015B7"/>
    <w:rsid w:val="00501E3D"/>
    <w:rsid w:val="005020A5"/>
    <w:rsid w:val="00502882"/>
    <w:rsid w:val="0050370E"/>
    <w:rsid w:val="005061B9"/>
    <w:rsid w:val="00510D0D"/>
    <w:rsid w:val="005110A0"/>
    <w:rsid w:val="00511469"/>
    <w:rsid w:val="00511D75"/>
    <w:rsid w:val="00512970"/>
    <w:rsid w:val="00517998"/>
    <w:rsid w:val="00521306"/>
    <w:rsid w:val="00522594"/>
    <w:rsid w:val="0052284C"/>
    <w:rsid w:val="005229F2"/>
    <w:rsid w:val="00522B25"/>
    <w:rsid w:val="00523BE2"/>
    <w:rsid w:val="0052422D"/>
    <w:rsid w:val="0052439B"/>
    <w:rsid w:val="00524587"/>
    <w:rsid w:val="00527B25"/>
    <w:rsid w:val="00530A14"/>
    <w:rsid w:val="00532032"/>
    <w:rsid w:val="0053354E"/>
    <w:rsid w:val="00533693"/>
    <w:rsid w:val="00536E5B"/>
    <w:rsid w:val="00551553"/>
    <w:rsid w:val="005546BD"/>
    <w:rsid w:val="00555AC2"/>
    <w:rsid w:val="00556466"/>
    <w:rsid w:val="00557A77"/>
    <w:rsid w:val="00561B3E"/>
    <w:rsid w:val="00563DC5"/>
    <w:rsid w:val="00565BBB"/>
    <w:rsid w:val="0056683E"/>
    <w:rsid w:val="00571D18"/>
    <w:rsid w:val="00573AD9"/>
    <w:rsid w:val="00573F7A"/>
    <w:rsid w:val="00575358"/>
    <w:rsid w:val="005810B4"/>
    <w:rsid w:val="00584F31"/>
    <w:rsid w:val="005851B3"/>
    <w:rsid w:val="00585984"/>
    <w:rsid w:val="00586CC6"/>
    <w:rsid w:val="005870CC"/>
    <w:rsid w:val="00593C19"/>
    <w:rsid w:val="00593E52"/>
    <w:rsid w:val="00593EA2"/>
    <w:rsid w:val="005942F1"/>
    <w:rsid w:val="005A2972"/>
    <w:rsid w:val="005A5196"/>
    <w:rsid w:val="005A6076"/>
    <w:rsid w:val="005B1017"/>
    <w:rsid w:val="005B58F1"/>
    <w:rsid w:val="005B5A57"/>
    <w:rsid w:val="005B5DCC"/>
    <w:rsid w:val="005B612D"/>
    <w:rsid w:val="005C0683"/>
    <w:rsid w:val="005C13F8"/>
    <w:rsid w:val="005C1497"/>
    <w:rsid w:val="005C1D44"/>
    <w:rsid w:val="005C4B9C"/>
    <w:rsid w:val="005D154D"/>
    <w:rsid w:val="005D19A2"/>
    <w:rsid w:val="005D36CC"/>
    <w:rsid w:val="005D5ED3"/>
    <w:rsid w:val="005D7847"/>
    <w:rsid w:val="005E0866"/>
    <w:rsid w:val="005E0CCA"/>
    <w:rsid w:val="005E2BC9"/>
    <w:rsid w:val="005E5CC2"/>
    <w:rsid w:val="005E63B6"/>
    <w:rsid w:val="005E6A9C"/>
    <w:rsid w:val="005E77F6"/>
    <w:rsid w:val="005F0A5D"/>
    <w:rsid w:val="005F1572"/>
    <w:rsid w:val="005F1E7A"/>
    <w:rsid w:val="005F2106"/>
    <w:rsid w:val="005F35BC"/>
    <w:rsid w:val="005F4AC9"/>
    <w:rsid w:val="005F4D2B"/>
    <w:rsid w:val="005F528B"/>
    <w:rsid w:val="005F57C6"/>
    <w:rsid w:val="005F741B"/>
    <w:rsid w:val="006027E4"/>
    <w:rsid w:val="006039FC"/>
    <w:rsid w:val="00603F79"/>
    <w:rsid w:val="00604A1E"/>
    <w:rsid w:val="00605B96"/>
    <w:rsid w:val="00606686"/>
    <w:rsid w:val="00610D54"/>
    <w:rsid w:val="0061122B"/>
    <w:rsid w:val="00612525"/>
    <w:rsid w:val="006166AF"/>
    <w:rsid w:val="00621203"/>
    <w:rsid w:val="0062143C"/>
    <w:rsid w:val="00624AC6"/>
    <w:rsid w:val="00626A9E"/>
    <w:rsid w:val="00630953"/>
    <w:rsid w:val="00630D64"/>
    <w:rsid w:val="00631E6B"/>
    <w:rsid w:val="00631F57"/>
    <w:rsid w:val="00633944"/>
    <w:rsid w:val="006360AB"/>
    <w:rsid w:val="0063690E"/>
    <w:rsid w:val="00641ECE"/>
    <w:rsid w:val="006431BF"/>
    <w:rsid w:val="00643EFD"/>
    <w:rsid w:val="00650A0A"/>
    <w:rsid w:val="00651FC0"/>
    <w:rsid w:val="006528D8"/>
    <w:rsid w:val="0065340C"/>
    <w:rsid w:val="0065554D"/>
    <w:rsid w:val="00655B60"/>
    <w:rsid w:val="00656D34"/>
    <w:rsid w:val="00657239"/>
    <w:rsid w:val="00657302"/>
    <w:rsid w:val="0066068C"/>
    <w:rsid w:val="00665B26"/>
    <w:rsid w:val="0067153E"/>
    <w:rsid w:val="00671E23"/>
    <w:rsid w:val="0067381C"/>
    <w:rsid w:val="006742F4"/>
    <w:rsid w:val="00676E16"/>
    <w:rsid w:val="00676E8B"/>
    <w:rsid w:val="00680193"/>
    <w:rsid w:val="00683A80"/>
    <w:rsid w:val="0068544C"/>
    <w:rsid w:val="00685E6D"/>
    <w:rsid w:val="00690334"/>
    <w:rsid w:val="0069041A"/>
    <w:rsid w:val="00690724"/>
    <w:rsid w:val="0069100A"/>
    <w:rsid w:val="00692012"/>
    <w:rsid w:val="006A0F10"/>
    <w:rsid w:val="006A1AC6"/>
    <w:rsid w:val="006A476B"/>
    <w:rsid w:val="006A4DBF"/>
    <w:rsid w:val="006A5B72"/>
    <w:rsid w:val="006A6160"/>
    <w:rsid w:val="006B07AA"/>
    <w:rsid w:val="006B4FD7"/>
    <w:rsid w:val="006B5BF3"/>
    <w:rsid w:val="006B6C48"/>
    <w:rsid w:val="006C0BC9"/>
    <w:rsid w:val="006C177B"/>
    <w:rsid w:val="006C38F9"/>
    <w:rsid w:val="006C5883"/>
    <w:rsid w:val="006C67D7"/>
    <w:rsid w:val="006C7015"/>
    <w:rsid w:val="006C7728"/>
    <w:rsid w:val="006C7A64"/>
    <w:rsid w:val="006D01CA"/>
    <w:rsid w:val="006D083C"/>
    <w:rsid w:val="006D19FF"/>
    <w:rsid w:val="006D1E40"/>
    <w:rsid w:val="006D1E4A"/>
    <w:rsid w:val="006D2C79"/>
    <w:rsid w:val="006D423C"/>
    <w:rsid w:val="006D5623"/>
    <w:rsid w:val="006D570F"/>
    <w:rsid w:val="006D7860"/>
    <w:rsid w:val="006E12E3"/>
    <w:rsid w:val="006E1A4D"/>
    <w:rsid w:val="006E37D0"/>
    <w:rsid w:val="006E49FF"/>
    <w:rsid w:val="006E6993"/>
    <w:rsid w:val="006E7693"/>
    <w:rsid w:val="006E7701"/>
    <w:rsid w:val="006F0022"/>
    <w:rsid w:val="006F1D49"/>
    <w:rsid w:val="006F42B6"/>
    <w:rsid w:val="006F45A5"/>
    <w:rsid w:val="006F7A38"/>
    <w:rsid w:val="00700307"/>
    <w:rsid w:val="0070177D"/>
    <w:rsid w:val="00704422"/>
    <w:rsid w:val="0070588E"/>
    <w:rsid w:val="00707FEB"/>
    <w:rsid w:val="007113BB"/>
    <w:rsid w:val="00713E71"/>
    <w:rsid w:val="007150BE"/>
    <w:rsid w:val="007158F5"/>
    <w:rsid w:val="00716FF7"/>
    <w:rsid w:val="00721BBC"/>
    <w:rsid w:val="007236DA"/>
    <w:rsid w:val="007248C3"/>
    <w:rsid w:val="0073145E"/>
    <w:rsid w:val="0073215F"/>
    <w:rsid w:val="007321A6"/>
    <w:rsid w:val="0073242A"/>
    <w:rsid w:val="00735037"/>
    <w:rsid w:val="0073760E"/>
    <w:rsid w:val="00737DDB"/>
    <w:rsid w:val="00741A86"/>
    <w:rsid w:val="00742A76"/>
    <w:rsid w:val="007539D5"/>
    <w:rsid w:val="007549E7"/>
    <w:rsid w:val="0076025E"/>
    <w:rsid w:val="00760625"/>
    <w:rsid w:val="00760FFA"/>
    <w:rsid w:val="0076230A"/>
    <w:rsid w:val="00762738"/>
    <w:rsid w:val="00762D27"/>
    <w:rsid w:val="00764784"/>
    <w:rsid w:val="007663BC"/>
    <w:rsid w:val="00766526"/>
    <w:rsid w:val="00766B4D"/>
    <w:rsid w:val="007721DB"/>
    <w:rsid w:val="00776785"/>
    <w:rsid w:val="00777BD2"/>
    <w:rsid w:val="0078107B"/>
    <w:rsid w:val="00781E1C"/>
    <w:rsid w:val="007821E7"/>
    <w:rsid w:val="00782442"/>
    <w:rsid w:val="007824A6"/>
    <w:rsid w:val="0078317C"/>
    <w:rsid w:val="00786DC1"/>
    <w:rsid w:val="00786EC5"/>
    <w:rsid w:val="0078739B"/>
    <w:rsid w:val="0079027D"/>
    <w:rsid w:val="0079268C"/>
    <w:rsid w:val="00797A81"/>
    <w:rsid w:val="007A0CD5"/>
    <w:rsid w:val="007A3251"/>
    <w:rsid w:val="007A3393"/>
    <w:rsid w:val="007A414C"/>
    <w:rsid w:val="007A430F"/>
    <w:rsid w:val="007A4402"/>
    <w:rsid w:val="007A6BB0"/>
    <w:rsid w:val="007A79E3"/>
    <w:rsid w:val="007B00D1"/>
    <w:rsid w:val="007B0A87"/>
    <w:rsid w:val="007B0AC1"/>
    <w:rsid w:val="007B1DC7"/>
    <w:rsid w:val="007B24BE"/>
    <w:rsid w:val="007B2B7C"/>
    <w:rsid w:val="007B2C99"/>
    <w:rsid w:val="007B4429"/>
    <w:rsid w:val="007B6A7F"/>
    <w:rsid w:val="007C11DA"/>
    <w:rsid w:val="007C22B3"/>
    <w:rsid w:val="007C766F"/>
    <w:rsid w:val="007C7C95"/>
    <w:rsid w:val="007D208D"/>
    <w:rsid w:val="007D7212"/>
    <w:rsid w:val="007E00D0"/>
    <w:rsid w:val="007E2A31"/>
    <w:rsid w:val="007E340F"/>
    <w:rsid w:val="007E4E4C"/>
    <w:rsid w:val="007E6226"/>
    <w:rsid w:val="007E63F1"/>
    <w:rsid w:val="007E7B62"/>
    <w:rsid w:val="007F25FD"/>
    <w:rsid w:val="007F2666"/>
    <w:rsid w:val="007F2DBE"/>
    <w:rsid w:val="007F3200"/>
    <w:rsid w:val="007F4CE6"/>
    <w:rsid w:val="007F5D87"/>
    <w:rsid w:val="007F663B"/>
    <w:rsid w:val="0080017E"/>
    <w:rsid w:val="008006CB"/>
    <w:rsid w:val="0080200D"/>
    <w:rsid w:val="0080321E"/>
    <w:rsid w:val="00803503"/>
    <w:rsid w:val="008045A8"/>
    <w:rsid w:val="00807507"/>
    <w:rsid w:val="00810258"/>
    <w:rsid w:val="00810BA3"/>
    <w:rsid w:val="008119EC"/>
    <w:rsid w:val="00812718"/>
    <w:rsid w:val="00815BEC"/>
    <w:rsid w:val="008163D1"/>
    <w:rsid w:val="0082097D"/>
    <w:rsid w:val="00822813"/>
    <w:rsid w:val="00823794"/>
    <w:rsid w:val="00824B23"/>
    <w:rsid w:val="008251DB"/>
    <w:rsid w:val="00827DD6"/>
    <w:rsid w:val="008308DA"/>
    <w:rsid w:val="008323B7"/>
    <w:rsid w:val="00832F5A"/>
    <w:rsid w:val="00834A9C"/>
    <w:rsid w:val="0083606D"/>
    <w:rsid w:val="00836FFF"/>
    <w:rsid w:val="008410AD"/>
    <w:rsid w:val="008421F2"/>
    <w:rsid w:val="008424DB"/>
    <w:rsid w:val="00842CEB"/>
    <w:rsid w:val="00843368"/>
    <w:rsid w:val="00844804"/>
    <w:rsid w:val="0084510C"/>
    <w:rsid w:val="00845881"/>
    <w:rsid w:val="008508D6"/>
    <w:rsid w:val="00850AB6"/>
    <w:rsid w:val="00850C5A"/>
    <w:rsid w:val="00853077"/>
    <w:rsid w:val="0085541D"/>
    <w:rsid w:val="00855E42"/>
    <w:rsid w:val="008564F2"/>
    <w:rsid w:val="00860A90"/>
    <w:rsid w:val="0086221E"/>
    <w:rsid w:val="00865E2A"/>
    <w:rsid w:val="0087116E"/>
    <w:rsid w:val="00872684"/>
    <w:rsid w:val="00873311"/>
    <w:rsid w:val="008753D3"/>
    <w:rsid w:val="00881C66"/>
    <w:rsid w:val="008829B3"/>
    <w:rsid w:val="00882A86"/>
    <w:rsid w:val="00883414"/>
    <w:rsid w:val="00884C7E"/>
    <w:rsid w:val="00884DC1"/>
    <w:rsid w:val="008855CC"/>
    <w:rsid w:val="00886451"/>
    <w:rsid w:val="00890568"/>
    <w:rsid w:val="00890C9B"/>
    <w:rsid w:val="00891029"/>
    <w:rsid w:val="008924B0"/>
    <w:rsid w:val="00893B15"/>
    <w:rsid w:val="00894078"/>
    <w:rsid w:val="00895178"/>
    <w:rsid w:val="00895D66"/>
    <w:rsid w:val="008A0A28"/>
    <w:rsid w:val="008A211F"/>
    <w:rsid w:val="008A558E"/>
    <w:rsid w:val="008A7665"/>
    <w:rsid w:val="008B222E"/>
    <w:rsid w:val="008B24B3"/>
    <w:rsid w:val="008B4F0D"/>
    <w:rsid w:val="008B6560"/>
    <w:rsid w:val="008B78BD"/>
    <w:rsid w:val="008B7AA5"/>
    <w:rsid w:val="008B7DE5"/>
    <w:rsid w:val="008C08AA"/>
    <w:rsid w:val="008C279B"/>
    <w:rsid w:val="008C2ED7"/>
    <w:rsid w:val="008C4B38"/>
    <w:rsid w:val="008C69F0"/>
    <w:rsid w:val="008D0293"/>
    <w:rsid w:val="008D48B9"/>
    <w:rsid w:val="008D4FFF"/>
    <w:rsid w:val="008D5D14"/>
    <w:rsid w:val="008E4698"/>
    <w:rsid w:val="008E4E33"/>
    <w:rsid w:val="008E6A08"/>
    <w:rsid w:val="008E6EB8"/>
    <w:rsid w:val="008F1935"/>
    <w:rsid w:val="008F20DD"/>
    <w:rsid w:val="008F47C1"/>
    <w:rsid w:val="008F6B20"/>
    <w:rsid w:val="008F7E40"/>
    <w:rsid w:val="00904B8E"/>
    <w:rsid w:val="009067C1"/>
    <w:rsid w:val="00913B75"/>
    <w:rsid w:val="00916261"/>
    <w:rsid w:val="00917BF9"/>
    <w:rsid w:val="0092154A"/>
    <w:rsid w:val="009232D8"/>
    <w:rsid w:val="009279B9"/>
    <w:rsid w:val="009279C7"/>
    <w:rsid w:val="00931F70"/>
    <w:rsid w:val="00934C1F"/>
    <w:rsid w:val="009350A2"/>
    <w:rsid w:val="00935166"/>
    <w:rsid w:val="009372B1"/>
    <w:rsid w:val="00941CE5"/>
    <w:rsid w:val="00944046"/>
    <w:rsid w:val="00944880"/>
    <w:rsid w:val="00945EEA"/>
    <w:rsid w:val="00945FBA"/>
    <w:rsid w:val="00946166"/>
    <w:rsid w:val="00946E5F"/>
    <w:rsid w:val="00950380"/>
    <w:rsid w:val="009507B8"/>
    <w:rsid w:val="009512E3"/>
    <w:rsid w:val="009526BB"/>
    <w:rsid w:val="00952A1F"/>
    <w:rsid w:val="009532B7"/>
    <w:rsid w:val="009533E1"/>
    <w:rsid w:val="00953EAE"/>
    <w:rsid w:val="00954E38"/>
    <w:rsid w:val="009554D6"/>
    <w:rsid w:val="00955C2A"/>
    <w:rsid w:val="0095757A"/>
    <w:rsid w:val="00960AFF"/>
    <w:rsid w:val="0096142D"/>
    <w:rsid w:val="00961722"/>
    <w:rsid w:val="00962D33"/>
    <w:rsid w:val="009643C3"/>
    <w:rsid w:val="00967206"/>
    <w:rsid w:val="0096735C"/>
    <w:rsid w:val="00967F13"/>
    <w:rsid w:val="00974E7A"/>
    <w:rsid w:val="00975520"/>
    <w:rsid w:val="00977FAE"/>
    <w:rsid w:val="009822B1"/>
    <w:rsid w:val="00983B50"/>
    <w:rsid w:val="00985EBD"/>
    <w:rsid w:val="009871A8"/>
    <w:rsid w:val="009903E5"/>
    <w:rsid w:val="009A1FFA"/>
    <w:rsid w:val="009A2831"/>
    <w:rsid w:val="009A2D7F"/>
    <w:rsid w:val="009A5862"/>
    <w:rsid w:val="009A67CE"/>
    <w:rsid w:val="009B2710"/>
    <w:rsid w:val="009B4396"/>
    <w:rsid w:val="009B5118"/>
    <w:rsid w:val="009B521C"/>
    <w:rsid w:val="009B5372"/>
    <w:rsid w:val="009C3906"/>
    <w:rsid w:val="009C3A1B"/>
    <w:rsid w:val="009C3E3B"/>
    <w:rsid w:val="009C3E9F"/>
    <w:rsid w:val="009C406A"/>
    <w:rsid w:val="009C5ED3"/>
    <w:rsid w:val="009C72BB"/>
    <w:rsid w:val="009C751D"/>
    <w:rsid w:val="009D0494"/>
    <w:rsid w:val="009D0D2D"/>
    <w:rsid w:val="009D12CD"/>
    <w:rsid w:val="009D6E5D"/>
    <w:rsid w:val="009E1095"/>
    <w:rsid w:val="009E2AD1"/>
    <w:rsid w:val="009E34FE"/>
    <w:rsid w:val="009E533D"/>
    <w:rsid w:val="009E538E"/>
    <w:rsid w:val="009E63FC"/>
    <w:rsid w:val="009E67DB"/>
    <w:rsid w:val="009F448D"/>
    <w:rsid w:val="009F7B52"/>
    <w:rsid w:val="009F7BAD"/>
    <w:rsid w:val="00A01370"/>
    <w:rsid w:val="00A03BAE"/>
    <w:rsid w:val="00A042E2"/>
    <w:rsid w:val="00A05315"/>
    <w:rsid w:val="00A12B56"/>
    <w:rsid w:val="00A16542"/>
    <w:rsid w:val="00A178F7"/>
    <w:rsid w:val="00A20C51"/>
    <w:rsid w:val="00A216BD"/>
    <w:rsid w:val="00A22674"/>
    <w:rsid w:val="00A228B5"/>
    <w:rsid w:val="00A22A87"/>
    <w:rsid w:val="00A26577"/>
    <w:rsid w:val="00A268D3"/>
    <w:rsid w:val="00A30BA4"/>
    <w:rsid w:val="00A31FA5"/>
    <w:rsid w:val="00A34C2F"/>
    <w:rsid w:val="00A352D4"/>
    <w:rsid w:val="00A35B7B"/>
    <w:rsid w:val="00A371A1"/>
    <w:rsid w:val="00A378C3"/>
    <w:rsid w:val="00A420DD"/>
    <w:rsid w:val="00A4238B"/>
    <w:rsid w:val="00A42BD8"/>
    <w:rsid w:val="00A434A2"/>
    <w:rsid w:val="00A44510"/>
    <w:rsid w:val="00A452F1"/>
    <w:rsid w:val="00A46285"/>
    <w:rsid w:val="00A46BC0"/>
    <w:rsid w:val="00A47DCB"/>
    <w:rsid w:val="00A50B21"/>
    <w:rsid w:val="00A536EF"/>
    <w:rsid w:val="00A57238"/>
    <w:rsid w:val="00A603D3"/>
    <w:rsid w:val="00A65554"/>
    <w:rsid w:val="00A65B64"/>
    <w:rsid w:val="00A65E03"/>
    <w:rsid w:val="00A67880"/>
    <w:rsid w:val="00A67A4D"/>
    <w:rsid w:val="00A71BB6"/>
    <w:rsid w:val="00A72A72"/>
    <w:rsid w:val="00A757EC"/>
    <w:rsid w:val="00A806C1"/>
    <w:rsid w:val="00A83B71"/>
    <w:rsid w:val="00A841D3"/>
    <w:rsid w:val="00A84652"/>
    <w:rsid w:val="00A86ADA"/>
    <w:rsid w:val="00A86B05"/>
    <w:rsid w:val="00A94548"/>
    <w:rsid w:val="00A9482D"/>
    <w:rsid w:val="00A953BA"/>
    <w:rsid w:val="00A96A7B"/>
    <w:rsid w:val="00AA0B31"/>
    <w:rsid w:val="00AA216C"/>
    <w:rsid w:val="00AA2AB1"/>
    <w:rsid w:val="00AA6B3F"/>
    <w:rsid w:val="00AA7535"/>
    <w:rsid w:val="00AB31D3"/>
    <w:rsid w:val="00AB5BE7"/>
    <w:rsid w:val="00AC5457"/>
    <w:rsid w:val="00AC571C"/>
    <w:rsid w:val="00AC5C5E"/>
    <w:rsid w:val="00AD02CF"/>
    <w:rsid w:val="00AD04B3"/>
    <w:rsid w:val="00AD2B95"/>
    <w:rsid w:val="00AD47C4"/>
    <w:rsid w:val="00AD5239"/>
    <w:rsid w:val="00AD70C4"/>
    <w:rsid w:val="00AE205C"/>
    <w:rsid w:val="00AE55D1"/>
    <w:rsid w:val="00AE769A"/>
    <w:rsid w:val="00AF19DB"/>
    <w:rsid w:val="00AF25A5"/>
    <w:rsid w:val="00AF57BB"/>
    <w:rsid w:val="00AF583D"/>
    <w:rsid w:val="00AF5966"/>
    <w:rsid w:val="00B00511"/>
    <w:rsid w:val="00B01A66"/>
    <w:rsid w:val="00B01B75"/>
    <w:rsid w:val="00B05013"/>
    <w:rsid w:val="00B0662A"/>
    <w:rsid w:val="00B07E3B"/>
    <w:rsid w:val="00B11E20"/>
    <w:rsid w:val="00B12337"/>
    <w:rsid w:val="00B156DF"/>
    <w:rsid w:val="00B20765"/>
    <w:rsid w:val="00B2087A"/>
    <w:rsid w:val="00B21332"/>
    <w:rsid w:val="00B222CB"/>
    <w:rsid w:val="00B23041"/>
    <w:rsid w:val="00B24864"/>
    <w:rsid w:val="00B25133"/>
    <w:rsid w:val="00B2640D"/>
    <w:rsid w:val="00B3223B"/>
    <w:rsid w:val="00B3434F"/>
    <w:rsid w:val="00B35B02"/>
    <w:rsid w:val="00B36343"/>
    <w:rsid w:val="00B36367"/>
    <w:rsid w:val="00B37663"/>
    <w:rsid w:val="00B41604"/>
    <w:rsid w:val="00B4327A"/>
    <w:rsid w:val="00B4577A"/>
    <w:rsid w:val="00B46454"/>
    <w:rsid w:val="00B47F6F"/>
    <w:rsid w:val="00B50CEE"/>
    <w:rsid w:val="00B53460"/>
    <w:rsid w:val="00B55555"/>
    <w:rsid w:val="00B6063A"/>
    <w:rsid w:val="00B6110A"/>
    <w:rsid w:val="00B630DD"/>
    <w:rsid w:val="00B63A52"/>
    <w:rsid w:val="00B64BE8"/>
    <w:rsid w:val="00B655DB"/>
    <w:rsid w:val="00B65F49"/>
    <w:rsid w:val="00B6729A"/>
    <w:rsid w:val="00B67949"/>
    <w:rsid w:val="00B702B3"/>
    <w:rsid w:val="00B72113"/>
    <w:rsid w:val="00B743E0"/>
    <w:rsid w:val="00B74AAE"/>
    <w:rsid w:val="00B76F24"/>
    <w:rsid w:val="00B77966"/>
    <w:rsid w:val="00B83F74"/>
    <w:rsid w:val="00B84265"/>
    <w:rsid w:val="00B84B6E"/>
    <w:rsid w:val="00B85B34"/>
    <w:rsid w:val="00B85C3F"/>
    <w:rsid w:val="00B86C02"/>
    <w:rsid w:val="00B93396"/>
    <w:rsid w:val="00B9561B"/>
    <w:rsid w:val="00B976E8"/>
    <w:rsid w:val="00BA0438"/>
    <w:rsid w:val="00BA0BCB"/>
    <w:rsid w:val="00BA24EC"/>
    <w:rsid w:val="00BA2BF8"/>
    <w:rsid w:val="00BA4CDB"/>
    <w:rsid w:val="00BA5C33"/>
    <w:rsid w:val="00BA619B"/>
    <w:rsid w:val="00BA73EB"/>
    <w:rsid w:val="00BB190C"/>
    <w:rsid w:val="00BB28AA"/>
    <w:rsid w:val="00BB2E43"/>
    <w:rsid w:val="00BB4FC7"/>
    <w:rsid w:val="00BB5655"/>
    <w:rsid w:val="00BB7041"/>
    <w:rsid w:val="00BC10C9"/>
    <w:rsid w:val="00BC2867"/>
    <w:rsid w:val="00BC2880"/>
    <w:rsid w:val="00BC2EEE"/>
    <w:rsid w:val="00BC4490"/>
    <w:rsid w:val="00BC4CF2"/>
    <w:rsid w:val="00BC4ECF"/>
    <w:rsid w:val="00BD0924"/>
    <w:rsid w:val="00BD0945"/>
    <w:rsid w:val="00BD103C"/>
    <w:rsid w:val="00BD1B1C"/>
    <w:rsid w:val="00BD3D1B"/>
    <w:rsid w:val="00BD5A87"/>
    <w:rsid w:val="00BD735B"/>
    <w:rsid w:val="00BD7773"/>
    <w:rsid w:val="00BE10E6"/>
    <w:rsid w:val="00BE2514"/>
    <w:rsid w:val="00BE3127"/>
    <w:rsid w:val="00BE36D1"/>
    <w:rsid w:val="00BF1EE1"/>
    <w:rsid w:val="00BF248E"/>
    <w:rsid w:val="00BF3D0F"/>
    <w:rsid w:val="00BF449A"/>
    <w:rsid w:val="00BF69B1"/>
    <w:rsid w:val="00BF7490"/>
    <w:rsid w:val="00C061DC"/>
    <w:rsid w:val="00C11FF1"/>
    <w:rsid w:val="00C131CC"/>
    <w:rsid w:val="00C17FC0"/>
    <w:rsid w:val="00C2125C"/>
    <w:rsid w:val="00C223BC"/>
    <w:rsid w:val="00C23221"/>
    <w:rsid w:val="00C23A96"/>
    <w:rsid w:val="00C24EFF"/>
    <w:rsid w:val="00C31D21"/>
    <w:rsid w:val="00C3354F"/>
    <w:rsid w:val="00C3381F"/>
    <w:rsid w:val="00C33D83"/>
    <w:rsid w:val="00C34EF3"/>
    <w:rsid w:val="00C35F8B"/>
    <w:rsid w:val="00C3687E"/>
    <w:rsid w:val="00C37D85"/>
    <w:rsid w:val="00C420B3"/>
    <w:rsid w:val="00C44F3C"/>
    <w:rsid w:val="00C47F1E"/>
    <w:rsid w:val="00C50FCA"/>
    <w:rsid w:val="00C50FD4"/>
    <w:rsid w:val="00C51691"/>
    <w:rsid w:val="00C51C78"/>
    <w:rsid w:val="00C52F36"/>
    <w:rsid w:val="00C54AFA"/>
    <w:rsid w:val="00C5649F"/>
    <w:rsid w:val="00C6029F"/>
    <w:rsid w:val="00C60FEB"/>
    <w:rsid w:val="00C62D26"/>
    <w:rsid w:val="00C63630"/>
    <w:rsid w:val="00C66041"/>
    <w:rsid w:val="00C71055"/>
    <w:rsid w:val="00C7208A"/>
    <w:rsid w:val="00C73384"/>
    <w:rsid w:val="00C73EA6"/>
    <w:rsid w:val="00C82A94"/>
    <w:rsid w:val="00C845E5"/>
    <w:rsid w:val="00C84E87"/>
    <w:rsid w:val="00C85569"/>
    <w:rsid w:val="00C85FB1"/>
    <w:rsid w:val="00C9035C"/>
    <w:rsid w:val="00C91925"/>
    <w:rsid w:val="00C9254D"/>
    <w:rsid w:val="00C929A0"/>
    <w:rsid w:val="00C945C9"/>
    <w:rsid w:val="00C95222"/>
    <w:rsid w:val="00C95D5B"/>
    <w:rsid w:val="00C965FD"/>
    <w:rsid w:val="00C979CB"/>
    <w:rsid w:val="00C97B2C"/>
    <w:rsid w:val="00CA1EED"/>
    <w:rsid w:val="00CA1FD1"/>
    <w:rsid w:val="00CA2DE1"/>
    <w:rsid w:val="00CA4D0E"/>
    <w:rsid w:val="00CA6DE2"/>
    <w:rsid w:val="00CB1DC3"/>
    <w:rsid w:val="00CB210D"/>
    <w:rsid w:val="00CB3D72"/>
    <w:rsid w:val="00CB530A"/>
    <w:rsid w:val="00CB646C"/>
    <w:rsid w:val="00CB6FE8"/>
    <w:rsid w:val="00CC02FC"/>
    <w:rsid w:val="00CC098B"/>
    <w:rsid w:val="00CC19C9"/>
    <w:rsid w:val="00CC33AD"/>
    <w:rsid w:val="00CC67F9"/>
    <w:rsid w:val="00CC77F5"/>
    <w:rsid w:val="00CC79B9"/>
    <w:rsid w:val="00CD02F9"/>
    <w:rsid w:val="00CD05C0"/>
    <w:rsid w:val="00CD0DB2"/>
    <w:rsid w:val="00CD1333"/>
    <w:rsid w:val="00CD14B6"/>
    <w:rsid w:val="00CD254A"/>
    <w:rsid w:val="00CD2A9C"/>
    <w:rsid w:val="00CD555B"/>
    <w:rsid w:val="00CE0356"/>
    <w:rsid w:val="00CE467A"/>
    <w:rsid w:val="00CE5435"/>
    <w:rsid w:val="00CE6020"/>
    <w:rsid w:val="00CE62BB"/>
    <w:rsid w:val="00CF1020"/>
    <w:rsid w:val="00CF1256"/>
    <w:rsid w:val="00CF1D4F"/>
    <w:rsid w:val="00CF2C11"/>
    <w:rsid w:val="00CF4F99"/>
    <w:rsid w:val="00CF6180"/>
    <w:rsid w:val="00D0056B"/>
    <w:rsid w:val="00D043C8"/>
    <w:rsid w:val="00D06CB9"/>
    <w:rsid w:val="00D07435"/>
    <w:rsid w:val="00D07A8F"/>
    <w:rsid w:val="00D14B4C"/>
    <w:rsid w:val="00D22490"/>
    <w:rsid w:val="00D229B0"/>
    <w:rsid w:val="00D26A81"/>
    <w:rsid w:val="00D2727F"/>
    <w:rsid w:val="00D279A6"/>
    <w:rsid w:val="00D27CEB"/>
    <w:rsid w:val="00D344F0"/>
    <w:rsid w:val="00D352C8"/>
    <w:rsid w:val="00D40485"/>
    <w:rsid w:val="00D40773"/>
    <w:rsid w:val="00D4130C"/>
    <w:rsid w:val="00D41CFD"/>
    <w:rsid w:val="00D54634"/>
    <w:rsid w:val="00D5496F"/>
    <w:rsid w:val="00D55D7B"/>
    <w:rsid w:val="00D56387"/>
    <w:rsid w:val="00D57A2A"/>
    <w:rsid w:val="00D62047"/>
    <w:rsid w:val="00D63795"/>
    <w:rsid w:val="00D641CC"/>
    <w:rsid w:val="00D6437D"/>
    <w:rsid w:val="00D65802"/>
    <w:rsid w:val="00D66E5B"/>
    <w:rsid w:val="00D71068"/>
    <w:rsid w:val="00D719C9"/>
    <w:rsid w:val="00D74A84"/>
    <w:rsid w:val="00D75CF5"/>
    <w:rsid w:val="00D76062"/>
    <w:rsid w:val="00D77BEE"/>
    <w:rsid w:val="00D80E29"/>
    <w:rsid w:val="00D82F21"/>
    <w:rsid w:val="00D84570"/>
    <w:rsid w:val="00D85128"/>
    <w:rsid w:val="00D87546"/>
    <w:rsid w:val="00D935C6"/>
    <w:rsid w:val="00D94910"/>
    <w:rsid w:val="00D95185"/>
    <w:rsid w:val="00D959C5"/>
    <w:rsid w:val="00DA06B6"/>
    <w:rsid w:val="00DA23B9"/>
    <w:rsid w:val="00DA28AE"/>
    <w:rsid w:val="00DA5F19"/>
    <w:rsid w:val="00DA78AF"/>
    <w:rsid w:val="00DB0FD5"/>
    <w:rsid w:val="00DB5697"/>
    <w:rsid w:val="00DB5904"/>
    <w:rsid w:val="00DB5909"/>
    <w:rsid w:val="00DC04F9"/>
    <w:rsid w:val="00DC0BC6"/>
    <w:rsid w:val="00DC1A9A"/>
    <w:rsid w:val="00DC2379"/>
    <w:rsid w:val="00DC4B0A"/>
    <w:rsid w:val="00DD206C"/>
    <w:rsid w:val="00DD2514"/>
    <w:rsid w:val="00DD32C6"/>
    <w:rsid w:val="00DD58FE"/>
    <w:rsid w:val="00DE03F4"/>
    <w:rsid w:val="00DE08DB"/>
    <w:rsid w:val="00DE0BC3"/>
    <w:rsid w:val="00DE2606"/>
    <w:rsid w:val="00DE4B7B"/>
    <w:rsid w:val="00DE51B1"/>
    <w:rsid w:val="00DE55CD"/>
    <w:rsid w:val="00DE5F82"/>
    <w:rsid w:val="00DE60AE"/>
    <w:rsid w:val="00DE7BC6"/>
    <w:rsid w:val="00E0091B"/>
    <w:rsid w:val="00E03152"/>
    <w:rsid w:val="00E03E75"/>
    <w:rsid w:val="00E03F2B"/>
    <w:rsid w:val="00E05CF2"/>
    <w:rsid w:val="00E10682"/>
    <w:rsid w:val="00E10C05"/>
    <w:rsid w:val="00E12B45"/>
    <w:rsid w:val="00E1423A"/>
    <w:rsid w:val="00E15759"/>
    <w:rsid w:val="00E15DA2"/>
    <w:rsid w:val="00E17C84"/>
    <w:rsid w:val="00E22B5F"/>
    <w:rsid w:val="00E23239"/>
    <w:rsid w:val="00E237E2"/>
    <w:rsid w:val="00E23A65"/>
    <w:rsid w:val="00E23E67"/>
    <w:rsid w:val="00E24148"/>
    <w:rsid w:val="00E253EC"/>
    <w:rsid w:val="00E33949"/>
    <w:rsid w:val="00E33E87"/>
    <w:rsid w:val="00E35BF2"/>
    <w:rsid w:val="00E3734A"/>
    <w:rsid w:val="00E41D6A"/>
    <w:rsid w:val="00E42938"/>
    <w:rsid w:val="00E44B5A"/>
    <w:rsid w:val="00E458FE"/>
    <w:rsid w:val="00E47214"/>
    <w:rsid w:val="00E51A48"/>
    <w:rsid w:val="00E51A93"/>
    <w:rsid w:val="00E51DBA"/>
    <w:rsid w:val="00E53E34"/>
    <w:rsid w:val="00E548EA"/>
    <w:rsid w:val="00E5685B"/>
    <w:rsid w:val="00E6217F"/>
    <w:rsid w:val="00E63A99"/>
    <w:rsid w:val="00E6432C"/>
    <w:rsid w:val="00E67B74"/>
    <w:rsid w:val="00E70C0D"/>
    <w:rsid w:val="00E73D10"/>
    <w:rsid w:val="00E73DE2"/>
    <w:rsid w:val="00E74FF6"/>
    <w:rsid w:val="00E768B4"/>
    <w:rsid w:val="00E77413"/>
    <w:rsid w:val="00E85F66"/>
    <w:rsid w:val="00E865C6"/>
    <w:rsid w:val="00E90ADC"/>
    <w:rsid w:val="00E91053"/>
    <w:rsid w:val="00E97F34"/>
    <w:rsid w:val="00EA01BD"/>
    <w:rsid w:val="00EA21ED"/>
    <w:rsid w:val="00EA237B"/>
    <w:rsid w:val="00EA67A6"/>
    <w:rsid w:val="00EB39A0"/>
    <w:rsid w:val="00EB3E5F"/>
    <w:rsid w:val="00EB45FA"/>
    <w:rsid w:val="00EB6293"/>
    <w:rsid w:val="00EB62EF"/>
    <w:rsid w:val="00EB70AF"/>
    <w:rsid w:val="00EC012E"/>
    <w:rsid w:val="00EC1A3C"/>
    <w:rsid w:val="00EC4D28"/>
    <w:rsid w:val="00EC55B8"/>
    <w:rsid w:val="00EC6083"/>
    <w:rsid w:val="00EC60B5"/>
    <w:rsid w:val="00ED001B"/>
    <w:rsid w:val="00ED0572"/>
    <w:rsid w:val="00ED1A62"/>
    <w:rsid w:val="00ED388D"/>
    <w:rsid w:val="00ED50A5"/>
    <w:rsid w:val="00ED542D"/>
    <w:rsid w:val="00ED5B18"/>
    <w:rsid w:val="00EE01F1"/>
    <w:rsid w:val="00EE0E8F"/>
    <w:rsid w:val="00EE1509"/>
    <w:rsid w:val="00EE1AEE"/>
    <w:rsid w:val="00EE36C8"/>
    <w:rsid w:val="00EE5ECC"/>
    <w:rsid w:val="00EE6DB5"/>
    <w:rsid w:val="00EF1218"/>
    <w:rsid w:val="00EF180F"/>
    <w:rsid w:val="00EF1C00"/>
    <w:rsid w:val="00F00414"/>
    <w:rsid w:val="00F00FE9"/>
    <w:rsid w:val="00F05F2F"/>
    <w:rsid w:val="00F06451"/>
    <w:rsid w:val="00F06CAE"/>
    <w:rsid w:val="00F1126A"/>
    <w:rsid w:val="00F11AA2"/>
    <w:rsid w:val="00F13D69"/>
    <w:rsid w:val="00F13FF4"/>
    <w:rsid w:val="00F16FC2"/>
    <w:rsid w:val="00F173C5"/>
    <w:rsid w:val="00F17C55"/>
    <w:rsid w:val="00F20899"/>
    <w:rsid w:val="00F21CE6"/>
    <w:rsid w:val="00F2236F"/>
    <w:rsid w:val="00F22476"/>
    <w:rsid w:val="00F2440D"/>
    <w:rsid w:val="00F2462E"/>
    <w:rsid w:val="00F25F33"/>
    <w:rsid w:val="00F2746F"/>
    <w:rsid w:val="00F274D7"/>
    <w:rsid w:val="00F30DB3"/>
    <w:rsid w:val="00F34BD3"/>
    <w:rsid w:val="00F352B8"/>
    <w:rsid w:val="00F355FD"/>
    <w:rsid w:val="00F3590A"/>
    <w:rsid w:val="00F3648D"/>
    <w:rsid w:val="00F40AFC"/>
    <w:rsid w:val="00F41008"/>
    <w:rsid w:val="00F41FD5"/>
    <w:rsid w:val="00F42B33"/>
    <w:rsid w:val="00F43751"/>
    <w:rsid w:val="00F437CE"/>
    <w:rsid w:val="00F43D2E"/>
    <w:rsid w:val="00F46828"/>
    <w:rsid w:val="00F4718D"/>
    <w:rsid w:val="00F50C63"/>
    <w:rsid w:val="00F51951"/>
    <w:rsid w:val="00F51CC8"/>
    <w:rsid w:val="00F55317"/>
    <w:rsid w:val="00F55C12"/>
    <w:rsid w:val="00F56C62"/>
    <w:rsid w:val="00F5747A"/>
    <w:rsid w:val="00F6006C"/>
    <w:rsid w:val="00F6016B"/>
    <w:rsid w:val="00F60960"/>
    <w:rsid w:val="00F61BC8"/>
    <w:rsid w:val="00F638DF"/>
    <w:rsid w:val="00F6426A"/>
    <w:rsid w:val="00F65F58"/>
    <w:rsid w:val="00F65FD2"/>
    <w:rsid w:val="00F66334"/>
    <w:rsid w:val="00F67340"/>
    <w:rsid w:val="00F703EA"/>
    <w:rsid w:val="00F72A4C"/>
    <w:rsid w:val="00F82159"/>
    <w:rsid w:val="00F82AA4"/>
    <w:rsid w:val="00F835FE"/>
    <w:rsid w:val="00F86BD7"/>
    <w:rsid w:val="00F87087"/>
    <w:rsid w:val="00F91C08"/>
    <w:rsid w:val="00F92A33"/>
    <w:rsid w:val="00F94001"/>
    <w:rsid w:val="00F94003"/>
    <w:rsid w:val="00F95C63"/>
    <w:rsid w:val="00FA0D56"/>
    <w:rsid w:val="00FA2246"/>
    <w:rsid w:val="00FA2395"/>
    <w:rsid w:val="00FA2E30"/>
    <w:rsid w:val="00FA365E"/>
    <w:rsid w:val="00FA3F58"/>
    <w:rsid w:val="00FA6E17"/>
    <w:rsid w:val="00FB1A05"/>
    <w:rsid w:val="00FB3AC0"/>
    <w:rsid w:val="00FB3F6A"/>
    <w:rsid w:val="00FB6ADB"/>
    <w:rsid w:val="00FB73F4"/>
    <w:rsid w:val="00FB7C3A"/>
    <w:rsid w:val="00FC0427"/>
    <w:rsid w:val="00FC0594"/>
    <w:rsid w:val="00FC0B1C"/>
    <w:rsid w:val="00FC3E9A"/>
    <w:rsid w:val="00FD2EB2"/>
    <w:rsid w:val="00FD3292"/>
    <w:rsid w:val="00FD6DE9"/>
    <w:rsid w:val="00FD723A"/>
    <w:rsid w:val="00FD7787"/>
    <w:rsid w:val="00FE313F"/>
    <w:rsid w:val="00FE6A63"/>
    <w:rsid w:val="00FF2D5A"/>
    <w:rsid w:val="00FF549E"/>
    <w:rsid w:val="00FF5CC1"/>
    <w:rsid w:val="00FF5CC4"/>
    <w:rsid w:val="00FF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DEB"/>
  <w15:docId w15:val="{1FF47436-E9C0-4091-9F7C-7012A2B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22"/>
  </w:style>
  <w:style w:type="paragraph" w:styleId="1">
    <w:name w:val="heading 1"/>
    <w:basedOn w:val="a"/>
    <w:next w:val="a"/>
    <w:link w:val="10"/>
    <w:uiPriority w:val="9"/>
    <w:qFormat/>
    <w:rsid w:val="005F3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2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1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71E1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71E1D"/>
    <w:rPr>
      <w:rFonts w:ascii="Times New Roman" w:eastAsiaTheme="minorHAnsi" w:hAnsi="Times New Roman"/>
      <w:sz w:val="28"/>
      <w:lang w:eastAsia="en-US"/>
    </w:rPr>
  </w:style>
  <w:style w:type="paragraph" w:customStyle="1" w:styleId="FR1">
    <w:name w:val="FR1"/>
    <w:rsid w:val="00271E1D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0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3D6"/>
  </w:style>
  <w:style w:type="paragraph" w:styleId="aa">
    <w:name w:val="List Paragraph"/>
    <w:basedOn w:val="a"/>
    <w:uiPriority w:val="34"/>
    <w:qFormat/>
    <w:rsid w:val="00524587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0D74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747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D7475"/>
    <w:rPr>
      <w:vertAlign w:val="superscript"/>
    </w:rPr>
  </w:style>
  <w:style w:type="character" w:styleId="ae">
    <w:name w:val="Hyperlink"/>
    <w:basedOn w:val="a0"/>
    <w:uiPriority w:val="99"/>
    <w:unhideWhenUsed/>
    <w:rsid w:val="00D74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age number"/>
    <w:rsid w:val="00324627"/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292A1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tal.arki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.mosreg.ru/services/208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lugi.mosreg.ru/services/208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i@mosreg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2\Desktop\&#1043;&#1050;&#1059;%20&#1040;&#1056;&#1050;&#1048;\&#1064;&#1072;&#1073;&#1083;&#1086;&#1085;&#1099;%20&#1073;&#1083;&#1072;&#1085;&#1082;&#1086;&#1074;\&#1055;&#1080;&#1089;&#1100;&#1084;&#1072;%20&#1040;&#1056;&#1050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276E-B4B5-41E5-9818-0DAE72C7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 АРКИ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dc:description>exif_MSED_13b7a540aedde40532a1ec272c73699522fa75fd51a54973d2837a3588591003</dc:description>
  <cp:lastModifiedBy>ЖурихинаМВ</cp:lastModifiedBy>
  <cp:revision>2</cp:revision>
  <cp:lastPrinted>2019-06-11T13:00:00Z</cp:lastPrinted>
  <dcterms:created xsi:type="dcterms:W3CDTF">2021-02-25T10:06:00Z</dcterms:created>
  <dcterms:modified xsi:type="dcterms:W3CDTF">2021-02-25T10:06:00Z</dcterms:modified>
</cp:coreProperties>
</file>